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747C0F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747C0F" w:rsidRPr="00747C0F">
          <w:rPr>
            <w:rStyle w:val="a9"/>
          </w:rPr>
          <w:t xml:space="preserve"> Государственное бюджетное учреждение здравоохранения Псковской области «Псковская межрайонная больница»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Больница (180011, г.Псков,     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нинградское шоссе, д.65)</w:t>
            </w:r>
          </w:p>
        </w:tc>
        <w:tc>
          <w:tcPr>
            <w:tcW w:w="3686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Терапевтическое отделение</w:t>
            </w:r>
          </w:p>
        </w:tc>
        <w:tc>
          <w:tcPr>
            <w:tcW w:w="3686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1. Заведующий отделением-врач-терапевт</w:t>
            </w:r>
          </w:p>
        </w:tc>
        <w:tc>
          <w:tcPr>
            <w:tcW w:w="3686" w:type="dxa"/>
            <w:vAlign w:val="center"/>
          </w:tcPr>
          <w:p w:rsidR="00747C0F" w:rsidRPr="00063DF1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D268BA">
              <w:t xml:space="preserve">     </w:t>
            </w:r>
            <w:r>
              <w:t xml:space="preserve">дезинфекционных мероприятий, </w:t>
            </w:r>
            <w:r w:rsidR="00D268BA">
              <w:t xml:space="preserve">       </w:t>
            </w:r>
            <w:r>
              <w:t xml:space="preserve">оснащение рабочего помещения </w:t>
            </w:r>
            <w:r w:rsidR="00D268BA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Pr="00063DF1" w:rsidRDefault="00747C0F" w:rsidP="00DB70BA">
            <w:pPr>
              <w:pStyle w:val="aa"/>
            </w:pPr>
            <w:r>
              <w:t>Снижение воздействия</w:t>
            </w:r>
            <w:r w:rsidR="00D268BA">
              <w:t xml:space="preserve">      </w:t>
            </w:r>
            <w:r>
              <w:t xml:space="preserve"> 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2А. Врач-терапевт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D268BA">
              <w:t xml:space="preserve">      </w:t>
            </w:r>
            <w:r>
              <w:t xml:space="preserve">дезинфекционных мероприятий, </w:t>
            </w:r>
            <w:r w:rsidR="00D268BA">
              <w:t xml:space="preserve">           </w:t>
            </w:r>
            <w:r>
              <w:t xml:space="preserve">оснащение рабочего помещения </w:t>
            </w:r>
            <w:r w:rsidR="00D268BA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D268BA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4. Старшая медицинская сестра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D268BA">
              <w:t xml:space="preserve">      </w:t>
            </w:r>
            <w:r>
              <w:t xml:space="preserve">дезинфекционных мероприятий, </w:t>
            </w:r>
            <w:r w:rsidR="00D268BA">
              <w:t xml:space="preserve">       </w:t>
            </w:r>
            <w:r>
              <w:t xml:space="preserve">оснащение рабочего помещения </w:t>
            </w:r>
            <w:r w:rsidR="00D268BA">
              <w:t xml:space="preserve">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D268BA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5А. Медицинская сестра             п</w:t>
            </w:r>
            <w:r>
              <w:t>а</w:t>
            </w:r>
            <w:r>
              <w:t>латная (постовая)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D268BA">
              <w:t xml:space="preserve">      </w:t>
            </w:r>
            <w:r>
              <w:t xml:space="preserve">дезинфекционных мероприятий, </w:t>
            </w:r>
            <w:r w:rsidR="00D268BA">
              <w:t xml:space="preserve">       </w:t>
            </w:r>
            <w:r>
              <w:t xml:space="preserve">оснащение рабочего помещения </w:t>
            </w:r>
            <w:r w:rsidR="00D268BA">
              <w:t xml:space="preserve">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D268BA">
              <w:t xml:space="preserve">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7. Медицинская сестра           процедурной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D268BA">
              <w:t xml:space="preserve">     </w:t>
            </w:r>
            <w:r>
              <w:t xml:space="preserve">дезинфекционных мероприятий, </w:t>
            </w:r>
            <w:r w:rsidR="00D268BA">
              <w:t xml:space="preserve">       </w:t>
            </w:r>
            <w:r>
              <w:t xml:space="preserve">оснащение рабочего помещения </w:t>
            </w:r>
            <w:r w:rsidR="00D268BA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D268BA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lastRenderedPageBreak/>
              <w:t>8. Сестра-хозяйка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D268BA">
              <w:t xml:space="preserve">      </w:t>
            </w:r>
            <w:r>
              <w:t xml:space="preserve">дезинфекционных мероприятий, </w:t>
            </w:r>
            <w:r w:rsidR="00D268BA">
              <w:t xml:space="preserve">       </w:t>
            </w:r>
            <w:r>
              <w:t xml:space="preserve">оснащение рабочего помещения </w:t>
            </w:r>
            <w:r w:rsidR="00D268BA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D268BA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9. Санитарка (палатная)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D268BA">
              <w:t xml:space="preserve">     </w:t>
            </w:r>
            <w:r>
              <w:t xml:space="preserve">дезинфекционных мероприятий, </w:t>
            </w:r>
            <w:r w:rsidR="00D268BA">
              <w:t xml:space="preserve">       </w:t>
            </w:r>
            <w:r>
              <w:t xml:space="preserve">оснащение рабочего помещения </w:t>
            </w:r>
            <w:r w:rsidR="00D268BA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D268BA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 xml:space="preserve">10. Санитарка 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D268BA">
              <w:t xml:space="preserve">     </w:t>
            </w:r>
            <w:r>
              <w:t xml:space="preserve">дезинфекционных мероприятий, </w:t>
            </w:r>
            <w:r w:rsidR="00D268BA">
              <w:t xml:space="preserve">       </w:t>
            </w:r>
            <w:r>
              <w:t xml:space="preserve">оснащение рабочего помещения </w:t>
            </w:r>
            <w:r w:rsidR="00D268BA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D268BA">
              <w:t xml:space="preserve">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11. Санитарка (буфетчица)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D268BA">
              <w:t xml:space="preserve">     </w:t>
            </w:r>
            <w:r>
              <w:t xml:space="preserve">дезинфекционных мероприятий, </w:t>
            </w:r>
            <w:r w:rsidR="00D268BA">
              <w:t xml:space="preserve">       </w:t>
            </w:r>
            <w:r>
              <w:t xml:space="preserve">оснащение рабочего помещения </w:t>
            </w:r>
            <w:r w:rsidR="00D268BA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D268BA">
              <w:t xml:space="preserve">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Неврологическое отделение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12. Заведующий отделением-врач-невролог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D268BA">
              <w:t xml:space="preserve">     </w:t>
            </w:r>
            <w:r>
              <w:t xml:space="preserve">дезинфекционных мероприятий, </w:t>
            </w:r>
            <w:r w:rsidR="00D268BA">
              <w:t xml:space="preserve">      </w:t>
            </w:r>
            <w:r>
              <w:t xml:space="preserve">оснащение рабочего помещения </w:t>
            </w:r>
            <w:r w:rsidR="00D268BA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D268BA">
              <w:t xml:space="preserve">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13. Врач-невролог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D268BA">
              <w:t xml:space="preserve">     </w:t>
            </w:r>
            <w:r>
              <w:t xml:space="preserve">дезинфекционных мероприятий, </w:t>
            </w:r>
            <w:r w:rsidR="00D268BA">
              <w:t xml:space="preserve">       </w:t>
            </w:r>
            <w:r>
              <w:t xml:space="preserve">оснащение рабочего помещения </w:t>
            </w:r>
            <w:r w:rsidR="00D268BA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D268BA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14. Старшая медицинская сестра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D268BA">
            <w:pPr>
              <w:pStyle w:val="aa"/>
              <w:spacing w:line="480" w:lineRule="auto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268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D268BA">
              <w:t xml:space="preserve">      </w:t>
            </w:r>
            <w:r>
              <w:t xml:space="preserve">дезинфекционных мероприятий, </w:t>
            </w:r>
            <w:r w:rsidR="00D268BA">
              <w:t xml:space="preserve">       </w:t>
            </w:r>
            <w:r>
              <w:t xml:space="preserve">оснащение рабочего помещения </w:t>
            </w:r>
            <w:r w:rsidR="00D268BA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268BA">
            <w:pPr>
              <w:pStyle w:val="aa"/>
            </w:pPr>
            <w:r>
              <w:t xml:space="preserve">Снижение воздействия </w:t>
            </w:r>
            <w:r w:rsidR="00D268BA">
              <w:t xml:space="preserve">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268BA">
            <w:pPr>
              <w:pStyle w:val="aa"/>
              <w:spacing w:line="480" w:lineRule="auto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268BA">
            <w:pPr>
              <w:pStyle w:val="aa"/>
              <w:spacing w:line="480" w:lineRule="auto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268BA">
            <w:pPr>
              <w:pStyle w:val="aa"/>
              <w:spacing w:line="480" w:lineRule="auto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15. Медицинская сестра           п</w:t>
            </w:r>
            <w:r>
              <w:t>а</w:t>
            </w:r>
            <w:r>
              <w:t>латная (постовая)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D268BA">
              <w:t xml:space="preserve">     </w:t>
            </w:r>
            <w:r>
              <w:t xml:space="preserve">дезинфекционных мероприятий, </w:t>
            </w:r>
            <w:r w:rsidR="00D268BA">
              <w:t xml:space="preserve">       </w:t>
            </w:r>
            <w:r>
              <w:t xml:space="preserve">оснащение рабочего помещения </w:t>
            </w:r>
            <w:r w:rsidR="00D268BA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D268BA">
              <w:t xml:space="preserve">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16. Медицинский брат палатный (постовой)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D268BA">
              <w:t xml:space="preserve">     </w:t>
            </w:r>
            <w:r>
              <w:t xml:space="preserve">дезинфекционных мероприятий, </w:t>
            </w:r>
            <w:r w:rsidR="00D268BA">
              <w:t xml:space="preserve">       </w:t>
            </w:r>
            <w:r>
              <w:t xml:space="preserve">оснащение рабочего помещения </w:t>
            </w:r>
            <w:r w:rsidR="00D268BA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D268BA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17. Медицинская сестра          процедурной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D268BA">
              <w:t xml:space="preserve">      </w:t>
            </w:r>
            <w:r>
              <w:t xml:space="preserve">дезинфекционных мероприятий, </w:t>
            </w:r>
            <w:r w:rsidR="00D268BA">
              <w:t xml:space="preserve">       </w:t>
            </w:r>
            <w:r>
              <w:t xml:space="preserve">оснащение рабочего помещения </w:t>
            </w:r>
            <w:r w:rsidR="00D268BA">
              <w:t xml:space="preserve">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D268BA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18. Сестра-хозяйка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D268BA">
              <w:t xml:space="preserve">     </w:t>
            </w:r>
            <w:r>
              <w:t>дезинфекционных мероприятий,</w:t>
            </w:r>
            <w:r w:rsidR="00D268BA">
              <w:t xml:space="preserve">        </w:t>
            </w:r>
            <w:r>
              <w:t xml:space="preserve"> </w:t>
            </w:r>
            <w:r w:rsidR="00D268BA">
              <w:t xml:space="preserve">      </w:t>
            </w:r>
            <w:r>
              <w:t xml:space="preserve">оснащение рабочего помещения </w:t>
            </w:r>
            <w:r w:rsidR="00D268BA">
              <w:t xml:space="preserve">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D268BA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 xml:space="preserve">19А. Санитарка 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D268BA">
              <w:t xml:space="preserve">     </w:t>
            </w:r>
            <w:r>
              <w:t xml:space="preserve">дезинфекционных мероприятий, </w:t>
            </w:r>
            <w:r w:rsidR="00D268BA">
              <w:t xml:space="preserve">       </w:t>
            </w:r>
            <w:r>
              <w:t xml:space="preserve">оснащение рабочего помещения </w:t>
            </w:r>
            <w:r w:rsidR="00D268BA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D268BA">
              <w:t xml:space="preserve">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21. Санитарка (буфетчица)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D268BA">
              <w:t xml:space="preserve">    </w:t>
            </w:r>
            <w:r>
              <w:lastRenderedPageBreak/>
              <w:t xml:space="preserve">дезинфекционных мероприятий, </w:t>
            </w:r>
            <w:r w:rsidR="00D268BA">
              <w:t xml:space="preserve">       </w:t>
            </w:r>
            <w:r>
              <w:t xml:space="preserve">оснащение рабочего помещения </w:t>
            </w:r>
            <w:r w:rsidR="00D268BA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lastRenderedPageBreak/>
              <w:t xml:space="preserve">Снижение воздействия </w:t>
            </w:r>
            <w:r w:rsidR="00D268BA">
              <w:t xml:space="preserve">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Отделение анестезиологии и реанимации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22. Заведующий отделением-врач-анестезиолог-реаниматолог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D64FF3">
              <w:t xml:space="preserve">     </w:t>
            </w:r>
            <w:r>
              <w:t xml:space="preserve">дезинфекционных мероприятий, </w:t>
            </w:r>
            <w:r w:rsidR="00D64FF3">
              <w:t xml:space="preserve">      </w:t>
            </w:r>
            <w:r>
              <w:t xml:space="preserve">оснащение рабочего помещения </w:t>
            </w:r>
            <w:r w:rsidR="00D64FF3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D64FF3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23А.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D64FF3">
              <w:t xml:space="preserve">     </w:t>
            </w:r>
            <w:r>
              <w:t xml:space="preserve">дезинфекционных мероприятий, </w:t>
            </w:r>
            <w:r w:rsidR="00D64FF3">
              <w:t xml:space="preserve">       </w:t>
            </w:r>
            <w:r>
              <w:t xml:space="preserve">оснащение рабочего помещения </w:t>
            </w:r>
            <w:r w:rsidR="00D64FF3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D64FF3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26. Старшая медицинская сестра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D64FF3">
              <w:t xml:space="preserve">     </w:t>
            </w:r>
            <w:r>
              <w:t xml:space="preserve">дезинфекционных мероприятий, </w:t>
            </w:r>
            <w:r w:rsidR="00D64FF3">
              <w:t xml:space="preserve">      </w:t>
            </w:r>
            <w:r>
              <w:t xml:space="preserve">оснащение рабочего помещения </w:t>
            </w:r>
            <w:r w:rsidR="00D64FF3">
              <w:t xml:space="preserve">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D64FF3">
              <w:t xml:space="preserve">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27А. Медицинская сестра-анестезист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D64FF3">
              <w:t xml:space="preserve">     </w:t>
            </w:r>
            <w:r>
              <w:t xml:space="preserve">дезинфекционных мероприятий, </w:t>
            </w:r>
            <w:r w:rsidR="00D64FF3">
              <w:t xml:space="preserve">       </w:t>
            </w:r>
            <w:r>
              <w:t xml:space="preserve">оснащение рабочего помещения </w:t>
            </w:r>
            <w:r w:rsidR="00D64FF3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D64FF3">
              <w:t xml:space="preserve">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33. Сестра-хозяйка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D64FF3">
              <w:t xml:space="preserve">      </w:t>
            </w:r>
            <w:r>
              <w:t xml:space="preserve">дезинфекционных мероприятий, </w:t>
            </w:r>
            <w:r w:rsidR="00D64FF3">
              <w:t xml:space="preserve">       </w:t>
            </w:r>
            <w:r>
              <w:t xml:space="preserve">оснащение рабочего помещения </w:t>
            </w:r>
            <w:r w:rsidR="00D64FF3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D64FF3">
              <w:t xml:space="preserve">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spacing w:line="480" w:lineRule="auto"/>
              <w:rPr>
                <w:i/>
              </w:rPr>
            </w:pPr>
            <w:r>
              <w:rPr>
                <w:i/>
              </w:rPr>
              <w:lastRenderedPageBreak/>
              <w:t>Гинекологическое отделение</w:t>
            </w:r>
          </w:p>
        </w:tc>
        <w:tc>
          <w:tcPr>
            <w:tcW w:w="3686" w:type="dxa"/>
            <w:vAlign w:val="center"/>
          </w:tcPr>
          <w:p w:rsidR="00747C0F" w:rsidRDefault="00747C0F" w:rsidP="00747C0F">
            <w:pPr>
              <w:pStyle w:val="aa"/>
              <w:spacing w:line="480" w:lineRule="auto"/>
            </w:pPr>
          </w:p>
        </w:tc>
        <w:tc>
          <w:tcPr>
            <w:tcW w:w="2835" w:type="dxa"/>
            <w:vAlign w:val="center"/>
          </w:tcPr>
          <w:p w:rsidR="00747C0F" w:rsidRDefault="00747C0F" w:rsidP="00747C0F">
            <w:pPr>
              <w:pStyle w:val="aa"/>
              <w:spacing w:line="480" w:lineRule="auto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747C0F">
            <w:pPr>
              <w:pStyle w:val="aa"/>
              <w:spacing w:line="480" w:lineRule="auto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747C0F">
            <w:pPr>
              <w:pStyle w:val="aa"/>
              <w:spacing w:line="480" w:lineRule="auto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747C0F">
            <w:pPr>
              <w:pStyle w:val="aa"/>
              <w:spacing w:line="480" w:lineRule="auto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34. Заведующий отделением, врач-акушер-гинеколог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D64FF3">
              <w:t xml:space="preserve">    </w:t>
            </w:r>
            <w:r>
              <w:t xml:space="preserve">дезинфекционных мероприятий, </w:t>
            </w:r>
            <w:r w:rsidR="00D64FF3">
              <w:t xml:space="preserve">       </w:t>
            </w:r>
            <w:r>
              <w:t xml:space="preserve">оснащение рабочего помещения </w:t>
            </w:r>
            <w:r w:rsidR="00D64FF3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D64FF3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35. Врач-акушер-гинеколог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D64FF3">
              <w:t xml:space="preserve">      </w:t>
            </w:r>
            <w:r>
              <w:t xml:space="preserve">дезинфекционных мероприятий, </w:t>
            </w:r>
            <w:r w:rsidR="00D64FF3">
              <w:t xml:space="preserve">       </w:t>
            </w:r>
            <w:r>
              <w:t xml:space="preserve">оснащение рабочего помещения </w:t>
            </w:r>
            <w:r w:rsidR="00D64FF3">
              <w:t xml:space="preserve">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D64FF3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36. Старшая медицинская сестра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D64FF3">
              <w:t xml:space="preserve">     </w:t>
            </w:r>
            <w:r>
              <w:t xml:space="preserve">дезинфекционных мероприятий, </w:t>
            </w:r>
            <w:r w:rsidR="00D64FF3">
              <w:t xml:space="preserve">      </w:t>
            </w:r>
            <w:r>
              <w:t xml:space="preserve">оснащение рабочего помещения </w:t>
            </w:r>
            <w:r w:rsidR="00D64FF3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D64FF3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37. Медицинская сестра         процедурной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D64FF3">
              <w:t xml:space="preserve">         </w:t>
            </w:r>
            <w:r>
              <w:t xml:space="preserve">дезинфекционных мероприятий, </w:t>
            </w:r>
            <w:r w:rsidR="00D64FF3">
              <w:t xml:space="preserve">       </w:t>
            </w:r>
            <w:r>
              <w:t xml:space="preserve">оснащение рабочего помещения </w:t>
            </w:r>
            <w:r w:rsidR="00D64FF3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D64FF3">
              <w:t xml:space="preserve">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38. Медицинская сестра           п</w:t>
            </w:r>
            <w:r>
              <w:t>а</w:t>
            </w:r>
            <w:r>
              <w:t>латная (постовая)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D64FF3">
              <w:t xml:space="preserve">     </w:t>
            </w:r>
            <w:r>
              <w:t xml:space="preserve">дезинфекционных мероприятий, </w:t>
            </w:r>
            <w:r w:rsidR="00D64FF3">
              <w:t xml:space="preserve">       </w:t>
            </w:r>
            <w:r>
              <w:t xml:space="preserve">оснащение рабочего помещения </w:t>
            </w:r>
            <w:r w:rsidR="00D64FF3">
              <w:t xml:space="preserve">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D64FF3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39. Сестра-хозяйка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D64FF3">
              <w:t xml:space="preserve">     </w:t>
            </w:r>
            <w:r>
              <w:t xml:space="preserve">дезинфекционных мероприятий, </w:t>
            </w:r>
            <w:r w:rsidR="00D64FF3">
              <w:t xml:space="preserve">      </w:t>
            </w:r>
            <w:r>
              <w:lastRenderedPageBreak/>
              <w:t xml:space="preserve">оснащение рабочего помещения </w:t>
            </w:r>
            <w:r w:rsidR="00D64FF3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lastRenderedPageBreak/>
              <w:t xml:space="preserve">Снижение воздействия </w:t>
            </w:r>
            <w:r w:rsidR="00D64FF3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lastRenderedPageBreak/>
              <w:t xml:space="preserve">40А. Санитарка 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D64FF3">
              <w:t xml:space="preserve">     </w:t>
            </w:r>
            <w:r>
              <w:t xml:space="preserve">дезинфекционных мероприятий, </w:t>
            </w:r>
            <w:r w:rsidR="00D64FF3">
              <w:t xml:space="preserve">        </w:t>
            </w:r>
            <w:r>
              <w:t xml:space="preserve">оснащение рабочего помещения </w:t>
            </w:r>
            <w:r w:rsidR="00D64FF3">
              <w:t xml:space="preserve">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D64FF3">
              <w:t xml:space="preserve">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43. Санитарка (буфетчица)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D64FF3">
              <w:t xml:space="preserve">     </w:t>
            </w:r>
            <w:r>
              <w:t xml:space="preserve">дезинфекционных мероприятий, </w:t>
            </w:r>
            <w:r w:rsidR="00D64FF3">
              <w:t xml:space="preserve">       </w:t>
            </w:r>
            <w:r>
              <w:t xml:space="preserve">оснащение рабочего помещения </w:t>
            </w:r>
            <w:r w:rsidR="00D64FF3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D64FF3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Хирургическое отделение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44. Заведующий отделением, врач-хирург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D64FF3">
              <w:t xml:space="preserve">     </w:t>
            </w:r>
            <w:r>
              <w:t xml:space="preserve">дезинфекционных мероприятий, </w:t>
            </w:r>
            <w:r w:rsidR="00D64FF3">
              <w:t xml:space="preserve">       </w:t>
            </w:r>
            <w:r>
              <w:t xml:space="preserve">оснащение рабочего помещения </w:t>
            </w:r>
            <w:r w:rsidR="00D64FF3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D64FF3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45А. Врач-хирург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D64FF3">
              <w:t xml:space="preserve">     </w:t>
            </w:r>
            <w:r>
              <w:t xml:space="preserve">дезинфекционных мероприятий, </w:t>
            </w:r>
            <w:r w:rsidR="00D64FF3">
              <w:t xml:space="preserve">       </w:t>
            </w:r>
            <w:r>
              <w:t xml:space="preserve">оснащение рабочего помещения </w:t>
            </w:r>
            <w:r w:rsidR="00D64FF3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D64FF3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51. Старшая медицинская сестра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D64FF3">
              <w:t xml:space="preserve">     </w:t>
            </w:r>
            <w:r>
              <w:t xml:space="preserve">дезинфекционных мероприятий, </w:t>
            </w:r>
            <w:r w:rsidR="00D64FF3">
              <w:t xml:space="preserve">       </w:t>
            </w:r>
            <w:r>
              <w:t xml:space="preserve">оснащение рабочего помещения </w:t>
            </w:r>
            <w:r w:rsidR="00D64FF3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D64FF3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52. Медицинская сестра         процедурной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D64FF3">
              <w:t xml:space="preserve">     </w:t>
            </w:r>
            <w:r>
              <w:t xml:space="preserve">дезинфекционных мероприятий, </w:t>
            </w:r>
            <w:r w:rsidR="00D64FF3">
              <w:t xml:space="preserve">       </w:t>
            </w:r>
            <w:r>
              <w:t xml:space="preserve">оснащение рабочего помещения </w:t>
            </w:r>
            <w:r w:rsidR="00D64FF3">
              <w:t xml:space="preserve">       </w:t>
            </w:r>
            <w:r>
              <w:lastRenderedPageBreak/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lastRenderedPageBreak/>
              <w:t xml:space="preserve">Снижение воздействия </w:t>
            </w:r>
            <w:r w:rsidR="00D64FF3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53. Медицинская сестра         п</w:t>
            </w:r>
            <w:r>
              <w:t>е</w:t>
            </w:r>
            <w:r>
              <w:t>ревязочной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D64FF3">
              <w:t xml:space="preserve">      </w:t>
            </w:r>
            <w:r>
              <w:t xml:space="preserve">дезинфекционных мероприятий, </w:t>
            </w:r>
            <w:r w:rsidR="00D64FF3">
              <w:t xml:space="preserve">       </w:t>
            </w:r>
            <w:r>
              <w:t xml:space="preserve">оснащение рабочего помещения </w:t>
            </w:r>
            <w:r w:rsidR="00D64FF3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D64FF3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54. Медицинская сестра          п</w:t>
            </w:r>
            <w:r>
              <w:t>е</w:t>
            </w:r>
            <w:r>
              <w:t>ревязочной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D64FF3">
              <w:t xml:space="preserve">     </w:t>
            </w:r>
            <w:r>
              <w:t xml:space="preserve">дезинфекционных мероприятий, </w:t>
            </w:r>
            <w:r w:rsidR="00D64FF3">
              <w:t xml:space="preserve">       </w:t>
            </w:r>
            <w:r>
              <w:t xml:space="preserve">оснащение рабочего помещения </w:t>
            </w:r>
            <w:r w:rsidR="00D64FF3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D64FF3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55А. Медицинская сестра       п</w:t>
            </w:r>
            <w:r>
              <w:t>а</w:t>
            </w:r>
            <w:r>
              <w:t>латная (постовая)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D64FF3">
              <w:t xml:space="preserve">      </w:t>
            </w:r>
            <w:r>
              <w:t xml:space="preserve">дезинфекционных мероприятий, </w:t>
            </w:r>
            <w:r w:rsidR="00D64FF3">
              <w:t xml:space="preserve">       </w:t>
            </w:r>
            <w:r>
              <w:t xml:space="preserve">оснащение рабочего помещения </w:t>
            </w:r>
            <w:r w:rsidR="00D64FF3">
              <w:t xml:space="preserve">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D64FF3">
              <w:t xml:space="preserve">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57. Сестра-хозяйка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D64FF3">
              <w:t xml:space="preserve">     </w:t>
            </w:r>
            <w:r>
              <w:t xml:space="preserve">дезинфекционных мероприятий, </w:t>
            </w:r>
            <w:r w:rsidR="00D64FF3">
              <w:t xml:space="preserve">      </w:t>
            </w:r>
            <w:r>
              <w:t xml:space="preserve">оснащение рабочего помещения </w:t>
            </w:r>
            <w:r w:rsidR="00D64FF3">
              <w:t xml:space="preserve">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D64FF3">
              <w:t xml:space="preserve">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 xml:space="preserve">58А. Санитарка 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D64FF3">
              <w:t xml:space="preserve">      </w:t>
            </w:r>
            <w:r>
              <w:t xml:space="preserve">дезинфекционных мероприятий, </w:t>
            </w:r>
            <w:r w:rsidR="00D64FF3">
              <w:t xml:space="preserve">       </w:t>
            </w:r>
            <w:r>
              <w:t xml:space="preserve">оснащение рабочего помещения </w:t>
            </w:r>
            <w:r w:rsidR="00D64FF3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D64FF3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61. Санитарка (буфетчица)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D64FF3">
              <w:t xml:space="preserve">     </w:t>
            </w:r>
            <w:r>
              <w:lastRenderedPageBreak/>
              <w:t xml:space="preserve">дезинфекционных мероприятий, </w:t>
            </w:r>
            <w:r w:rsidR="00D64FF3">
              <w:t xml:space="preserve">       </w:t>
            </w:r>
            <w:r>
              <w:t xml:space="preserve">оснащение рабочего помещения </w:t>
            </w:r>
            <w:r w:rsidR="00D64FF3">
              <w:t xml:space="preserve">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lastRenderedPageBreak/>
              <w:t xml:space="preserve">Снижение воздействия </w:t>
            </w:r>
            <w:r w:rsidR="00D64FF3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Операционный блок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62. Старшая операционная      м</w:t>
            </w:r>
            <w:r>
              <w:t>е</w:t>
            </w:r>
            <w:r>
              <w:t>дицинская сестра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D64FF3">
              <w:t xml:space="preserve">     </w:t>
            </w:r>
            <w:r>
              <w:t xml:space="preserve">дезинфекционных мероприятий, </w:t>
            </w:r>
            <w:r w:rsidR="00D64FF3">
              <w:t xml:space="preserve">        </w:t>
            </w:r>
            <w:r>
              <w:t xml:space="preserve">оснащение рабочего помещения </w:t>
            </w:r>
            <w:r w:rsidR="00D64FF3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D64FF3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63А. Медицинская сестра       операционная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D64FF3">
              <w:t xml:space="preserve">     </w:t>
            </w:r>
            <w:r>
              <w:t xml:space="preserve">дезинфекционных мероприятий, </w:t>
            </w:r>
            <w:r w:rsidR="00D64FF3">
              <w:t xml:space="preserve">       </w:t>
            </w:r>
            <w:r>
              <w:t xml:space="preserve">оснащение рабочего помещения </w:t>
            </w:r>
            <w:r w:rsidR="00D64FF3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D64FF3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Приемное отделение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67. Старшая медицинская сестра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D64FF3">
              <w:t xml:space="preserve">     </w:t>
            </w:r>
            <w:r>
              <w:t xml:space="preserve">дезинфекционных мероприятий, </w:t>
            </w:r>
            <w:r w:rsidR="00D64FF3">
              <w:t xml:space="preserve">       </w:t>
            </w:r>
            <w:r>
              <w:t xml:space="preserve">оснащение рабочего помещения </w:t>
            </w:r>
            <w:r w:rsidR="00D64FF3">
              <w:t xml:space="preserve">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D64FF3">
              <w:t xml:space="preserve">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68А. Медицинская сестра        приемного отделения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D64FF3">
              <w:t xml:space="preserve">     </w:t>
            </w:r>
            <w:r>
              <w:t xml:space="preserve">дезинфекционных мероприятий, </w:t>
            </w:r>
            <w:r w:rsidR="00D64FF3">
              <w:t xml:space="preserve">       </w:t>
            </w:r>
            <w:r>
              <w:t xml:space="preserve">оснащение рабочего помещения </w:t>
            </w:r>
            <w:r w:rsidR="00D64FF3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D64FF3">
              <w:t xml:space="preserve">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72. Медицинская сестра          э</w:t>
            </w:r>
            <w:r>
              <w:t>н</w:t>
            </w:r>
            <w:r>
              <w:t>доскописта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D64FF3">
              <w:t xml:space="preserve">      </w:t>
            </w:r>
            <w:r>
              <w:t xml:space="preserve">дезинфекционных мероприятий, </w:t>
            </w:r>
            <w:r w:rsidR="00D64FF3">
              <w:t xml:space="preserve">       </w:t>
            </w:r>
            <w:r>
              <w:t xml:space="preserve">оснащение рабочего помещения </w:t>
            </w:r>
            <w:r w:rsidR="00D64FF3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D64FF3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73. Медицинская сестра          ст</w:t>
            </w:r>
            <w:r>
              <w:t>е</w:t>
            </w:r>
            <w:r>
              <w:t>рилизационной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D64FF3">
              <w:t xml:space="preserve">     </w:t>
            </w:r>
            <w:r>
              <w:lastRenderedPageBreak/>
              <w:t xml:space="preserve">дезинфекционных мероприятий, </w:t>
            </w:r>
            <w:r w:rsidR="00D64FF3">
              <w:t xml:space="preserve">      </w:t>
            </w:r>
            <w:r>
              <w:t xml:space="preserve">оснащение рабочего помещения </w:t>
            </w:r>
            <w:r w:rsidR="00D64FF3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lastRenderedPageBreak/>
              <w:t xml:space="preserve">Снижение воздействия </w:t>
            </w:r>
            <w:r w:rsidR="00D64FF3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lastRenderedPageBreak/>
              <w:t>74А.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98459E">
              <w:t xml:space="preserve">      </w:t>
            </w:r>
            <w:r>
              <w:t xml:space="preserve">дезинфекционных мероприятий, </w:t>
            </w:r>
            <w:r w:rsidR="0098459E">
              <w:t xml:space="preserve">       </w:t>
            </w:r>
            <w:r>
              <w:t xml:space="preserve">оснащение рабочего помещения </w:t>
            </w:r>
            <w:r w:rsidR="0098459E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>Снижение воздействия</w:t>
            </w:r>
            <w:r w:rsidR="0098459E">
              <w:t xml:space="preserve"> </w:t>
            </w:r>
            <w:r>
              <w:t xml:space="preserve"> </w:t>
            </w:r>
            <w:r w:rsidR="0098459E">
              <w:t xml:space="preserve">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Диагностическое отделение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77. Врач функциональной       д</w:t>
            </w:r>
            <w:r>
              <w:t>и</w:t>
            </w:r>
            <w:r>
              <w:t>агностики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98459E">
              <w:t xml:space="preserve">      </w:t>
            </w:r>
            <w:r>
              <w:t xml:space="preserve">дезинфекционных мероприятий, </w:t>
            </w:r>
            <w:r w:rsidR="0098459E">
              <w:t xml:space="preserve">       </w:t>
            </w:r>
            <w:r>
              <w:t xml:space="preserve">оснащение рабочего помещения </w:t>
            </w:r>
            <w:r w:rsidR="0098459E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98459E">
              <w:t xml:space="preserve">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78. Медицинская сестра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98459E">
              <w:t xml:space="preserve">     </w:t>
            </w:r>
            <w:r>
              <w:t xml:space="preserve">дезинфекционных мероприятий, </w:t>
            </w:r>
            <w:r w:rsidR="0098459E">
              <w:t xml:space="preserve">       </w:t>
            </w:r>
            <w:r>
              <w:t xml:space="preserve">оснащение рабочего помещения </w:t>
            </w:r>
            <w:r w:rsidR="0098459E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98459E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79. Врач-ультразвуковой         д</w:t>
            </w:r>
            <w:r>
              <w:t>и</w:t>
            </w:r>
            <w:r>
              <w:t>агностики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98459E">
              <w:t xml:space="preserve">      </w:t>
            </w:r>
            <w:r>
              <w:t xml:space="preserve">дезинфекционных мероприятий, </w:t>
            </w:r>
            <w:r w:rsidR="0098459E">
              <w:t xml:space="preserve">       </w:t>
            </w:r>
            <w:r>
              <w:t xml:space="preserve">оснащение рабочего помещения </w:t>
            </w:r>
            <w:r w:rsidR="0098459E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98459E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80. Медицинская сестра врача ультразвуковой диагностики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98459E">
              <w:t xml:space="preserve">      </w:t>
            </w:r>
            <w:r>
              <w:t xml:space="preserve">дезинфекционных мероприятий, </w:t>
            </w:r>
            <w:r w:rsidR="0098459E">
              <w:t xml:space="preserve">       </w:t>
            </w:r>
            <w:r>
              <w:t xml:space="preserve">оснащение рабочего помещения </w:t>
            </w:r>
            <w:r w:rsidR="0098459E">
              <w:t xml:space="preserve">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98459E">
              <w:t xml:space="preserve">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81.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98459E">
              <w:t xml:space="preserve">     </w:t>
            </w:r>
            <w:r>
              <w:t xml:space="preserve">дезинфекционных мероприятий, </w:t>
            </w:r>
            <w:r w:rsidR="0098459E">
              <w:t xml:space="preserve">       </w:t>
            </w:r>
            <w:r>
              <w:t xml:space="preserve">оснащение рабочего помещения </w:t>
            </w:r>
            <w:r w:rsidR="0098459E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98459E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Физиотерапевтическое         о</w:t>
            </w:r>
            <w:r>
              <w:rPr>
                <w:i/>
              </w:rPr>
              <w:t>т</w:t>
            </w:r>
            <w:r>
              <w:rPr>
                <w:i/>
              </w:rPr>
              <w:t>деление</w:t>
            </w:r>
          </w:p>
        </w:tc>
        <w:tc>
          <w:tcPr>
            <w:tcW w:w="3686" w:type="dxa"/>
            <w:vAlign w:val="center"/>
          </w:tcPr>
          <w:p w:rsidR="00747C0F" w:rsidRDefault="00747C0F" w:rsidP="00747C0F">
            <w:pPr>
              <w:pStyle w:val="aa"/>
              <w:spacing w:line="720" w:lineRule="auto"/>
            </w:pPr>
          </w:p>
        </w:tc>
        <w:tc>
          <w:tcPr>
            <w:tcW w:w="2835" w:type="dxa"/>
            <w:vAlign w:val="center"/>
          </w:tcPr>
          <w:p w:rsidR="00747C0F" w:rsidRDefault="00747C0F" w:rsidP="00747C0F">
            <w:pPr>
              <w:pStyle w:val="aa"/>
              <w:spacing w:line="720" w:lineRule="auto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747C0F">
            <w:pPr>
              <w:pStyle w:val="aa"/>
              <w:spacing w:line="720" w:lineRule="auto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747C0F">
            <w:pPr>
              <w:pStyle w:val="aa"/>
              <w:spacing w:line="720" w:lineRule="auto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747C0F">
            <w:pPr>
              <w:pStyle w:val="aa"/>
              <w:spacing w:line="720" w:lineRule="auto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82. Заведующий отделением-врач-физиотерапевт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98459E">
              <w:t xml:space="preserve">      </w:t>
            </w:r>
            <w:r>
              <w:t xml:space="preserve">дезинфекционных мероприятий, </w:t>
            </w:r>
            <w:r w:rsidR="0098459E">
              <w:t xml:space="preserve">       </w:t>
            </w:r>
            <w:r>
              <w:t xml:space="preserve">оснащение рабочего помещения </w:t>
            </w:r>
            <w:r w:rsidR="0098459E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98459E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83. Инструктор-методист по    л</w:t>
            </w:r>
            <w:r>
              <w:t>е</w:t>
            </w:r>
            <w:r>
              <w:t>чебной физкультуре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98459E">
              <w:t xml:space="preserve">     </w:t>
            </w:r>
            <w:r>
              <w:t xml:space="preserve">дезинфекционных мероприятий, </w:t>
            </w:r>
            <w:r w:rsidR="0098459E">
              <w:t xml:space="preserve">       </w:t>
            </w:r>
            <w:r>
              <w:t xml:space="preserve">оснащение рабочего помещения </w:t>
            </w:r>
            <w:r w:rsidR="0098459E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98459E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84. Старшая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98459E">
              <w:t xml:space="preserve">     </w:t>
            </w:r>
            <w:r>
              <w:t xml:space="preserve">дезинфекционных мероприятий, </w:t>
            </w:r>
            <w:r w:rsidR="0098459E">
              <w:t xml:space="preserve">       </w:t>
            </w:r>
            <w:r>
              <w:t xml:space="preserve">оснащение рабочего помещения </w:t>
            </w:r>
            <w:r w:rsidR="0098459E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98459E">
              <w:t xml:space="preserve">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85А.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98459E">
              <w:t xml:space="preserve">     </w:t>
            </w:r>
            <w:r>
              <w:t xml:space="preserve">дезинфекционных мероприятий, </w:t>
            </w:r>
            <w:r w:rsidR="0098459E">
              <w:t xml:space="preserve">       </w:t>
            </w:r>
            <w:r>
              <w:t xml:space="preserve">оснащение рабочего помещения </w:t>
            </w:r>
            <w:r w:rsidR="0098459E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98459E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87. Медицинская сестра по       ф</w:t>
            </w:r>
            <w:r>
              <w:t>и</w:t>
            </w:r>
            <w:r>
              <w:t>зиотерапии (грязелечение)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Обеспечение работника санитарной одеждой, проведение регулярных д</w:t>
            </w:r>
            <w:r>
              <w:t>е</w:t>
            </w:r>
            <w:r>
              <w:t>зинфекционных мероприятий, оснащ</w:t>
            </w:r>
            <w:r>
              <w:t>е</w:t>
            </w:r>
            <w:r>
              <w:t>ние рабочего помещения бактерици</w:t>
            </w:r>
            <w:r>
              <w:t>д</w:t>
            </w:r>
            <w:r>
              <w:t>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>Снижение воздействия биол</w:t>
            </w:r>
            <w:r>
              <w:t>о</w:t>
            </w:r>
            <w:r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88. Медицинская сестра по     массажу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98459E">
              <w:t xml:space="preserve">     </w:t>
            </w:r>
            <w:r>
              <w:t xml:space="preserve">дезинфекционных мероприятий, </w:t>
            </w:r>
            <w:r w:rsidR="0098459E">
              <w:t xml:space="preserve">       </w:t>
            </w:r>
            <w:r>
              <w:t xml:space="preserve">оснащение рабочего помещения </w:t>
            </w:r>
            <w:r w:rsidR="0098459E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98459E">
              <w:t xml:space="preserve">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Клинико-диагностическая       л</w:t>
            </w:r>
            <w:r>
              <w:rPr>
                <w:i/>
              </w:rPr>
              <w:t>а</w:t>
            </w:r>
            <w:r>
              <w:rPr>
                <w:i/>
              </w:rPr>
              <w:t>боратория</w:t>
            </w:r>
          </w:p>
        </w:tc>
        <w:tc>
          <w:tcPr>
            <w:tcW w:w="3686" w:type="dxa"/>
            <w:vAlign w:val="center"/>
          </w:tcPr>
          <w:p w:rsidR="00747C0F" w:rsidRDefault="00747C0F" w:rsidP="00747C0F">
            <w:pPr>
              <w:pStyle w:val="aa"/>
              <w:spacing w:line="480" w:lineRule="auto"/>
            </w:pPr>
          </w:p>
        </w:tc>
        <w:tc>
          <w:tcPr>
            <w:tcW w:w="2835" w:type="dxa"/>
            <w:vAlign w:val="center"/>
          </w:tcPr>
          <w:p w:rsidR="00747C0F" w:rsidRDefault="00747C0F" w:rsidP="00747C0F">
            <w:pPr>
              <w:pStyle w:val="aa"/>
              <w:spacing w:line="480" w:lineRule="auto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747C0F">
            <w:pPr>
              <w:pStyle w:val="aa"/>
              <w:spacing w:line="480" w:lineRule="auto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747C0F">
            <w:pPr>
              <w:pStyle w:val="aa"/>
              <w:spacing w:line="480" w:lineRule="auto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747C0F">
            <w:pPr>
              <w:pStyle w:val="aa"/>
              <w:spacing w:line="480" w:lineRule="auto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89. Врач-клинической             л</w:t>
            </w:r>
            <w:r>
              <w:t>а</w:t>
            </w:r>
            <w:r>
              <w:t>бораторной диагностики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98459E">
              <w:t xml:space="preserve">     </w:t>
            </w:r>
            <w:r>
              <w:t xml:space="preserve">дезинфекционных мероприятий, </w:t>
            </w:r>
            <w:r w:rsidR="0098459E">
              <w:t xml:space="preserve">      </w:t>
            </w:r>
            <w:r>
              <w:t xml:space="preserve">оснащение рабочего помещения </w:t>
            </w:r>
            <w:r w:rsidR="0098459E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98459E">
              <w:t xml:space="preserve">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90А. Фельдшер-лаборант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98459E">
              <w:t xml:space="preserve">     </w:t>
            </w:r>
            <w:r>
              <w:t xml:space="preserve">дезинфекционных мероприятий, </w:t>
            </w:r>
            <w:r w:rsidR="0098459E">
              <w:t xml:space="preserve">      </w:t>
            </w:r>
            <w:r>
              <w:t xml:space="preserve">оснащение рабочего помещения </w:t>
            </w:r>
            <w:r w:rsidR="0098459E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98459E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94.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98459E">
              <w:t xml:space="preserve">     </w:t>
            </w:r>
            <w:r>
              <w:t xml:space="preserve">дезинфекционных мероприятий, </w:t>
            </w:r>
            <w:r w:rsidR="0098459E">
              <w:t xml:space="preserve">       </w:t>
            </w:r>
            <w:r>
              <w:t xml:space="preserve">оснащение рабочего помещения </w:t>
            </w:r>
            <w:r w:rsidR="0098459E">
              <w:t xml:space="preserve">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98459E">
              <w:t xml:space="preserve">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Рентген отделение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95. Врач-рентгенолог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98459E">
              <w:t xml:space="preserve">      </w:t>
            </w:r>
            <w:r>
              <w:t xml:space="preserve">дезинфекционных мероприятий, </w:t>
            </w:r>
            <w:r w:rsidR="0098459E">
              <w:t xml:space="preserve">      </w:t>
            </w:r>
            <w:r>
              <w:t xml:space="preserve">оснащение рабочего помещения </w:t>
            </w:r>
            <w:r w:rsidR="0098459E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98459E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96А. Рентгенолаборант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98459E">
              <w:t xml:space="preserve">     </w:t>
            </w:r>
            <w:r>
              <w:t xml:space="preserve">дезинфекционных мероприятий, </w:t>
            </w:r>
            <w:r w:rsidR="0098459E">
              <w:t xml:space="preserve">      </w:t>
            </w:r>
            <w:r>
              <w:t xml:space="preserve">оснащение рабочего помещения </w:t>
            </w:r>
            <w:r w:rsidR="0098459E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98459E">
              <w:t xml:space="preserve">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Аптека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98. Заведующий аптечным        о</w:t>
            </w:r>
            <w:r>
              <w:t>т</w:t>
            </w:r>
            <w:r>
              <w:t>делением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99А. Медицинская сестра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Администрация</w:t>
            </w:r>
          </w:p>
        </w:tc>
        <w:tc>
          <w:tcPr>
            <w:tcW w:w="3686" w:type="dxa"/>
            <w:vAlign w:val="center"/>
          </w:tcPr>
          <w:p w:rsidR="00747C0F" w:rsidRDefault="00A26786" w:rsidP="00A26786">
            <w:pPr>
              <w:pStyle w:val="aa"/>
            </w:pPr>
            <w:r>
              <w:t>Отсутствуют</w:t>
            </w:r>
          </w:p>
        </w:tc>
        <w:tc>
          <w:tcPr>
            <w:tcW w:w="2835" w:type="dxa"/>
            <w:vAlign w:val="center"/>
          </w:tcPr>
          <w:p w:rsidR="00747C0F" w:rsidRDefault="00747C0F" w:rsidP="00747C0F">
            <w:pPr>
              <w:pStyle w:val="aa"/>
              <w:spacing w:line="480" w:lineRule="auto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747C0F">
            <w:pPr>
              <w:pStyle w:val="aa"/>
              <w:spacing w:line="480" w:lineRule="auto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747C0F">
            <w:pPr>
              <w:pStyle w:val="aa"/>
              <w:spacing w:line="480" w:lineRule="auto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747C0F">
            <w:pPr>
              <w:pStyle w:val="aa"/>
              <w:spacing w:line="480" w:lineRule="auto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Административно-управленческий персонал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111А. Медицинская сестра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98459E">
              <w:t xml:space="preserve">     </w:t>
            </w:r>
            <w:r>
              <w:t xml:space="preserve">дезинфекционных мероприятий, </w:t>
            </w:r>
            <w:r w:rsidR="0098459E">
              <w:t xml:space="preserve">       </w:t>
            </w:r>
            <w:r>
              <w:t xml:space="preserve">оснащение рабочего помещения </w:t>
            </w:r>
            <w:r w:rsidR="0098459E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98459E">
              <w:t xml:space="preserve">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Бухгалтерия</w:t>
            </w:r>
          </w:p>
        </w:tc>
        <w:tc>
          <w:tcPr>
            <w:tcW w:w="3686" w:type="dxa"/>
            <w:vAlign w:val="center"/>
          </w:tcPr>
          <w:p w:rsidR="00747C0F" w:rsidRDefault="00A26786" w:rsidP="00DB70BA">
            <w:pPr>
              <w:pStyle w:val="aa"/>
            </w:pPr>
            <w:r>
              <w:t>Отсутствуют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Отдел материально-технического снабжения</w:t>
            </w:r>
          </w:p>
        </w:tc>
        <w:tc>
          <w:tcPr>
            <w:tcW w:w="3686" w:type="dxa"/>
            <w:vAlign w:val="center"/>
          </w:tcPr>
          <w:p w:rsidR="00747C0F" w:rsidRDefault="00A26786" w:rsidP="00DB70BA">
            <w:pPr>
              <w:pStyle w:val="aa"/>
            </w:pPr>
            <w:r>
              <w:t>Отсутствуют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Прочий немедицинский персонал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134А. Слесарь-сантехник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Водители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146. Водитель автомобиля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147. Водитель автомобиля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148. Водитель автомобиля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149. Водитель автомобиля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150. Водитель автомобиля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151. Водитель автомобиля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Пищеблок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152А. Повар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155А. Кухонный рабочий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Технический отдел</w:t>
            </w:r>
          </w:p>
        </w:tc>
        <w:tc>
          <w:tcPr>
            <w:tcW w:w="3686" w:type="dxa"/>
            <w:vAlign w:val="center"/>
          </w:tcPr>
          <w:p w:rsidR="00747C0F" w:rsidRDefault="00A26786" w:rsidP="00DB70BA">
            <w:pPr>
              <w:pStyle w:val="aa"/>
            </w:pPr>
            <w:r>
              <w:t>Отсутствуют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Скорая медицинская помощь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160. Фельдшер по приему        вызовов скорой медицинской помощи и передаче их              в</w:t>
            </w:r>
            <w:r>
              <w:t>ы</w:t>
            </w:r>
            <w:r>
              <w:t>ездным бригадам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98459E">
            <w:pPr>
              <w:pStyle w:val="aa"/>
              <w:jc w:val="left"/>
            </w:pPr>
            <w:r>
              <w:t xml:space="preserve">161. Медицинская сестра по приему вызовов скорой           медицинской помощи и          </w:t>
            </w:r>
            <w:r>
              <w:lastRenderedPageBreak/>
              <w:t>п</w:t>
            </w:r>
            <w:r>
              <w:t>е</w:t>
            </w:r>
            <w:r>
              <w:t>редаче их выездным бригадам о</w:t>
            </w:r>
            <w:r>
              <w:t>т</w:t>
            </w:r>
            <w:r>
              <w:t>деления СМП</w:t>
            </w:r>
          </w:p>
        </w:tc>
        <w:tc>
          <w:tcPr>
            <w:tcW w:w="3686" w:type="dxa"/>
            <w:vAlign w:val="center"/>
          </w:tcPr>
          <w:p w:rsidR="00747C0F" w:rsidRDefault="00747C0F" w:rsidP="0098459E">
            <w:pPr>
              <w:pStyle w:val="aa"/>
            </w:pPr>
            <w:r>
              <w:lastRenderedPageBreak/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98459E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98459E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98459E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98459E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lastRenderedPageBreak/>
              <w:t>162А. Фельдшер скорой          м</w:t>
            </w:r>
            <w:r>
              <w:t>е</w:t>
            </w:r>
            <w:r>
              <w:t>дицинской помощи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98459E">
              <w:t xml:space="preserve">      </w:t>
            </w:r>
            <w:r>
              <w:t xml:space="preserve">дезинфекционных мероприятий, </w:t>
            </w:r>
            <w:r w:rsidR="0098459E">
              <w:t xml:space="preserve">       </w:t>
            </w:r>
            <w:r>
              <w:t xml:space="preserve">оснащение рабочего помещения </w:t>
            </w:r>
            <w:r w:rsidR="0098459E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98459E">
              <w:t xml:space="preserve">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167А. Врач скорой медицинской помощи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98459E">
              <w:t xml:space="preserve">     </w:t>
            </w:r>
            <w:r>
              <w:t xml:space="preserve">дезинфекционных мероприятий, </w:t>
            </w:r>
            <w:r w:rsidR="0098459E">
              <w:t xml:space="preserve">       </w:t>
            </w:r>
            <w:r>
              <w:t xml:space="preserve">оснащение рабочего помещения </w:t>
            </w:r>
            <w:r w:rsidR="0098459E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98459E">
              <w:t xml:space="preserve">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169. Водитель автомобиля         о</w:t>
            </w:r>
            <w:r>
              <w:t>т</w:t>
            </w:r>
            <w:r>
              <w:t>деления скорой медицинской п</w:t>
            </w:r>
            <w:r>
              <w:t>о</w:t>
            </w:r>
            <w:r>
              <w:t>мощи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170. Водитель автомобиля       о</w:t>
            </w:r>
            <w:r>
              <w:t>т</w:t>
            </w:r>
            <w:r>
              <w:t>деления скорой медицинской п</w:t>
            </w:r>
            <w:r>
              <w:t>о</w:t>
            </w:r>
            <w:r>
              <w:t>мощи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171. Водитель автомобиля      о</w:t>
            </w:r>
            <w:r>
              <w:t>т</w:t>
            </w:r>
            <w:r>
              <w:t>деления скорой медицинской п</w:t>
            </w:r>
            <w:r>
              <w:t>о</w:t>
            </w:r>
            <w:r>
              <w:t>мощи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172. Водитель автомобиля     о</w:t>
            </w:r>
            <w:r>
              <w:t>т</w:t>
            </w:r>
            <w:r>
              <w:t>деления скорой медицинской п</w:t>
            </w:r>
            <w:r>
              <w:t>о</w:t>
            </w:r>
            <w:r>
              <w:t>мощи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173А. Фельдшер выездной      бр</w:t>
            </w:r>
            <w:r>
              <w:t>и</w:t>
            </w:r>
            <w:r>
              <w:t>гады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98459E">
              <w:t xml:space="preserve">      </w:t>
            </w:r>
            <w:r>
              <w:t xml:space="preserve">дезинфекционных мероприятий, </w:t>
            </w:r>
            <w:r w:rsidR="0098459E">
              <w:t xml:space="preserve">      </w:t>
            </w:r>
            <w:r>
              <w:t xml:space="preserve">оснащение рабочего помещения </w:t>
            </w:r>
            <w:r w:rsidR="0098459E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98459E">
              <w:t xml:space="preserve">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176. Медицинская сестра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98459E">
              <w:t xml:space="preserve">      </w:t>
            </w:r>
            <w:r>
              <w:t xml:space="preserve">дезинфекционных мероприятий, </w:t>
            </w:r>
            <w:r w:rsidR="0098459E">
              <w:t xml:space="preserve">       </w:t>
            </w:r>
            <w:r>
              <w:t xml:space="preserve">оснащение рабочего помещения </w:t>
            </w:r>
            <w:r w:rsidR="0098459E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98459E">
              <w:t xml:space="preserve">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lastRenderedPageBreak/>
              <w:t>177А. Санитарка выездной     бригады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98459E">
              <w:t xml:space="preserve">      </w:t>
            </w:r>
            <w:r>
              <w:t xml:space="preserve">дезинфекционных мероприятий, </w:t>
            </w:r>
            <w:r w:rsidR="0098459E">
              <w:t xml:space="preserve">       </w:t>
            </w:r>
            <w:r>
              <w:t xml:space="preserve">оснащение рабочего помещения </w:t>
            </w:r>
            <w:r w:rsidR="0098459E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98459E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Поликлиника (180006, г.Псков, ул.Школьная, д.24)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Лаборатория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181. Заведующий лабораторией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98459E">
              <w:t xml:space="preserve">      </w:t>
            </w:r>
            <w:r>
              <w:t xml:space="preserve">дезинфекционных мероприятий, </w:t>
            </w:r>
            <w:r w:rsidR="0098459E">
              <w:t xml:space="preserve">       </w:t>
            </w:r>
            <w:r>
              <w:t xml:space="preserve">оснащение рабочего помещения </w:t>
            </w:r>
            <w:r w:rsidR="0098459E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98459E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182. Старший фельдшер-лаборант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98459E">
              <w:t xml:space="preserve">     </w:t>
            </w:r>
            <w:r>
              <w:t xml:space="preserve">дезинфекционных мероприятий, </w:t>
            </w:r>
            <w:r w:rsidR="0098459E">
              <w:t xml:space="preserve">       </w:t>
            </w:r>
            <w:r>
              <w:t xml:space="preserve">оснащение рабочего помещения </w:t>
            </w:r>
            <w:r w:rsidR="0098459E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98459E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183А. Фельдшер-лаборант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98459E">
              <w:t xml:space="preserve">     </w:t>
            </w:r>
            <w:r>
              <w:t xml:space="preserve">дезинфекционных мероприятий, </w:t>
            </w:r>
            <w:r w:rsidR="0098459E">
              <w:t xml:space="preserve">       </w:t>
            </w:r>
            <w:r>
              <w:t xml:space="preserve">оснащение рабочего помещения </w:t>
            </w:r>
            <w:r w:rsidR="0098459E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98459E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187. Биолог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98459E">
              <w:t xml:space="preserve">     </w:t>
            </w:r>
            <w:r>
              <w:t xml:space="preserve">дезинфекционных мероприятий, </w:t>
            </w:r>
            <w:r w:rsidR="0098459E">
              <w:t xml:space="preserve">       </w:t>
            </w:r>
            <w:r>
              <w:t xml:space="preserve">оснащение рабочего помещения </w:t>
            </w:r>
            <w:r w:rsidR="0098459E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98459E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188А. Врач-лаборант КДЛ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98459E">
              <w:t xml:space="preserve">     </w:t>
            </w:r>
            <w:r>
              <w:t xml:space="preserve">дезинфекционных мероприятий, </w:t>
            </w:r>
            <w:r w:rsidR="0098459E">
              <w:t xml:space="preserve">       </w:t>
            </w:r>
            <w:r>
              <w:t xml:space="preserve">оснащение рабочего помещения </w:t>
            </w:r>
            <w:r w:rsidR="0098459E">
              <w:t xml:space="preserve">       </w:t>
            </w:r>
            <w:r>
              <w:lastRenderedPageBreak/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lastRenderedPageBreak/>
              <w:t xml:space="preserve">Снижение воздействия </w:t>
            </w:r>
            <w:r w:rsidR="0098459E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 xml:space="preserve">190. Санитарка 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98459E">
              <w:t xml:space="preserve">      </w:t>
            </w:r>
            <w:r>
              <w:t xml:space="preserve">дезинфекционных мероприятий, </w:t>
            </w:r>
            <w:r w:rsidR="0098459E">
              <w:t xml:space="preserve">       </w:t>
            </w:r>
            <w:r>
              <w:t xml:space="preserve">оснащение рабочего помещения </w:t>
            </w:r>
            <w:r w:rsidR="0098459E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98459E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Рентген кабинет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191А. Врач-рентгенолог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98459E">
              <w:t xml:space="preserve">     </w:t>
            </w:r>
            <w:r>
              <w:t xml:space="preserve">дезинфекционных мероприятий, </w:t>
            </w:r>
            <w:r w:rsidR="0098459E">
              <w:t xml:space="preserve">       </w:t>
            </w:r>
            <w:r>
              <w:t xml:space="preserve">оснащение рабочего помещения </w:t>
            </w:r>
            <w:r w:rsidR="0098459E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98459E">
              <w:t xml:space="preserve">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193А. Рентгенолаборант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98459E">
              <w:t xml:space="preserve">     </w:t>
            </w:r>
            <w:r>
              <w:t xml:space="preserve">дезинфекционных мероприятий, </w:t>
            </w:r>
            <w:r w:rsidR="0098459E">
              <w:t xml:space="preserve">        </w:t>
            </w:r>
            <w:r>
              <w:t xml:space="preserve">оснащение рабочего помещения </w:t>
            </w:r>
            <w:r w:rsidR="0098459E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98459E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195. Санитарка рентген кабинета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98459E">
              <w:t xml:space="preserve">     </w:t>
            </w:r>
            <w:r>
              <w:t xml:space="preserve">дезинфекционных мероприятий, </w:t>
            </w:r>
            <w:r w:rsidR="0098459E">
              <w:t xml:space="preserve">       </w:t>
            </w:r>
            <w:r>
              <w:t xml:space="preserve">оснащение рабочего помещения </w:t>
            </w:r>
            <w:r w:rsidR="0098459E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98459E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Женская консультация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196. Заведующий женской       консультацией врач-акушер-гинеколог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98459E">
              <w:t xml:space="preserve">     </w:t>
            </w:r>
            <w:r>
              <w:t xml:space="preserve">дезинфекционных мероприятий, </w:t>
            </w:r>
            <w:r w:rsidR="0098459E">
              <w:t xml:space="preserve">       </w:t>
            </w:r>
            <w:r>
              <w:t xml:space="preserve">оснащение рабочего помещения </w:t>
            </w:r>
            <w:r w:rsidR="0098459E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98459E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197А. Врач-акушер-гинеколог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98459E">
              <w:t xml:space="preserve">      </w:t>
            </w:r>
            <w:r>
              <w:t xml:space="preserve">дезинфекционных мероприятий, </w:t>
            </w:r>
            <w:r w:rsidR="0098459E">
              <w:t xml:space="preserve">      </w:t>
            </w:r>
            <w:r>
              <w:t xml:space="preserve">оснащение рабочего помещения </w:t>
            </w:r>
            <w:r w:rsidR="0098459E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98459E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E57C0F">
            <w:pPr>
              <w:pStyle w:val="aa"/>
              <w:spacing w:line="480" w:lineRule="auto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E57C0F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E57C0F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E57C0F">
            <w:pPr>
              <w:pStyle w:val="aa"/>
              <w:spacing w:line="480" w:lineRule="auto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E57C0F">
            <w:pPr>
              <w:pStyle w:val="aa"/>
              <w:spacing w:line="480" w:lineRule="auto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E57C0F">
            <w:pPr>
              <w:pStyle w:val="aa"/>
              <w:spacing w:line="480" w:lineRule="auto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199А. Акушерка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57C0F">
              <w:t xml:space="preserve">     </w:t>
            </w:r>
            <w:r>
              <w:t xml:space="preserve">дезинфекционных мероприятий, </w:t>
            </w:r>
            <w:r w:rsidR="00E57C0F">
              <w:t xml:space="preserve">      </w:t>
            </w:r>
            <w:r>
              <w:t xml:space="preserve">оснащение рабочего помещения </w:t>
            </w:r>
            <w:r w:rsidR="00E57C0F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E57C0F">
              <w:t xml:space="preserve">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Терапевтическое отделение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202. Заведующий отделением-врач-терапевт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57C0F">
              <w:t xml:space="preserve">     </w:t>
            </w:r>
            <w:r>
              <w:t xml:space="preserve">дезинфекционных мероприятий, </w:t>
            </w:r>
            <w:r w:rsidR="00E57C0F">
              <w:t xml:space="preserve">        </w:t>
            </w:r>
            <w:r>
              <w:t xml:space="preserve">оснащение рабочего помещения </w:t>
            </w:r>
            <w:r w:rsidR="00E57C0F">
              <w:t xml:space="preserve">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E57C0F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203А. Врач-терапевт участковый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57C0F">
              <w:t xml:space="preserve">     </w:t>
            </w:r>
            <w:r>
              <w:t xml:space="preserve">дезинфекционных мероприятий, </w:t>
            </w:r>
            <w:r w:rsidR="00E57C0F">
              <w:t xml:space="preserve">       </w:t>
            </w:r>
            <w:r>
              <w:t xml:space="preserve">оснащение рабочего помещения </w:t>
            </w:r>
            <w:r w:rsidR="00E57C0F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E57C0F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208А. Медицинская сестра врача терапевта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57C0F">
              <w:t xml:space="preserve">     </w:t>
            </w:r>
            <w:r>
              <w:t xml:space="preserve">дезинфекционных мероприятий, </w:t>
            </w:r>
            <w:r w:rsidR="00E57C0F">
              <w:t xml:space="preserve">      </w:t>
            </w:r>
            <w:r>
              <w:t xml:space="preserve">оснащение рабочего помещения </w:t>
            </w:r>
            <w:r w:rsidR="00E57C0F">
              <w:t xml:space="preserve">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E57C0F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210А. Медицинская сестра      уч</w:t>
            </w:r>
            <w:r>
              <w:t>а</w:t>
            </w:r>
            <w:r>
              <w:t>стковая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57C0F">
              <w:t xml:space="preserve">     </w:t>
            </w:r>
            <w:r>
              <w:t xml:space="preserve">дезинфекционных мероприятий, </w:t>
            </w:r>
            <w:r w:rsidR="00E57C0F">
              <w:t xml:space="preserve">       </w:t>
            </w:r>
            <w:r>
              <w:t xml:space="preserve">оснащение рабочего помещения </w:t>
            </w:r>
            <w:r w:rsidR="00E57C0F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E57C0F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215. Врач-терапевт районный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57C0F">
              <w:t xml:space="preserve">     </w:t>
            </w:r>
            <w:r>
              <w:t xml:space="preserve">дезинфекционных мероприятий, </w:t>
            </w:r>
            <w:r w:rsidR="00E57C0F">
              <w:t xml:space="preserve">        </w:t>
            </w:r>
            <w:r>
              <w:t xml:space="preserve">оснащение рабочего помещения </w:t>
            </w:r>
            <w:r w:rsidR="00E57C0F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E57C0F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216. Фельдшер прививочного кабинета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57C0F">
              <w:t xml:space="preserve">     </w:t>
            </w:r>
            <w:r>
              <w:t xml:space="preserve">дезинфекционных мероприятий, </w:t>
            </w:r>
            <w:r w:rsidR="00E57C0F">
              <w:t xml:space="preserve">      </w:t>
            </w:r>
            <w:r>
              <w:t xml:space="preserve">оснащение рабочего помещения </w:t>
            </w:r>
            <w:r w:rsidR="00E57C0F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E57C0F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Педиатрический кабинет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217А. Врач-педиатр участковый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57C0F">
              <w:t xml:space="preserve">     </w:t>
            </w:r>
            <w:r>
              <w:t xml:space="preserve">дезинфекционных мероприятий, </w:t>
            </w:r>
            <w:r w:rsidR="00E57C0F">
              <w:t xml:space="preserve">      </w:t>
            </w:r>
            <w:r>
              <w:lastRenderedPageBreak/>
              <w:t xml:space="preserve">оснащение рабочего помещения </w:t>
            </w:r>
            <w:r w:rsidR="00E57C0F">
              <w:t xml:space="preserve">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lastRenderedPageBreak/>
              <w:t xml:space="preserve">Снижение воздействия </w:t>
            </w:r>
            <w:r w:rsidR="00E57C0F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lastRenderedPageBreak/>
              <w:t>223. Медицинская сестра        врача-педиатра детского         кабинета п</w:t>
            </w:r>
            <w:r>
              <w:t>о</w:t>
            </w:r>
            <w:r>
              <w:t>ликлиники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57C0F">
              <w:t xml:space="preserve">      </w:t>
            </w:r>
            <w:r>
              <w:t xml:space="preserve">дезинфекционных мероприятий, </w:t>
            </w:r>
            <w:r w:rsidR="00E57C0F">
              <w:t xml:space="preserve">      </w:t>
            </w:r>
            <w:r>
              <w:t xml:space="preserve">оснащение рабочего помещения </w:t>
            </w:r>
            <w:r w:rsidR="00E57C0F">
              <w:t xml:space="preserve">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E57C0F">
              <w:t xml:space="preserve">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224А. Медицинская сестра      уч</w:t>
            </w:r>
            <w:r>
              <w:t>а</w:t>
            </w:r>
            <w:r>
              <w:t>стковая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57C0F">
              <w:t xml:space="preserve">     </w:t>
            </w:r>
            <w:r>
              <w:t xml:space="preserve">дезинфекционных мероприятий, </w:t>
            </w:r>
            <w:r w:rsidR="00E57C0F">
              <w:t xml:space="preserve">       </w:t>
            </w:r>
            <w:r>
              <w:t xml:space="preserve">оснащение рабочего помещения </w:t>
            </w:r>
            <w:r w:rsidR="00E57C0F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E57C0F">
              <w:t xml:space="preserve">          </w:t>
            </w:r>
            <w:r>
              <w:t>би</w:t>
            </w:r>
            <w:r>
              <w:t>о</w:t>
            </w:r>
            <w:r>
              <w:t xml:space="preserve">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230.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57C0F">
              <w:t xml:space="preserve">     </w:t>
            </w:r>
            <w:r>
              <w:t xml:space="preserve">дезинфекционных мероприятий, </w:t>
            </w:r>
            <w:r w:rsidR="00E57C0F">
              <w:t xml:space="preserve">       </w:t>
            </w:r>
            <w:r>
              <w:t xml:space="preserve">оснащение рабочего помещения </w:t>
            </w:r>
            <w:r w:rsidR="00E57C0F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E57C0F">
              <w:t xml:space="preserve">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231. Медицинская сестра        прививочного кабинета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57C0F">
              <w:t xml:space="preserve">     </w:t>
            </w:r>
            <w:r>
              <w:t xml:space="preserve">дезинфекционных мероприятий, </w:t>
            </w:r>
            <w:r w:rsidR="00E57C0F">
              <w:t xml:space="preserve">       </w:t>
            </w:r>
            <w:r>
              <w:t xml:space="preserve">оснащение рабочего помещения </w:t>
            </w:r>
            <w:r w:rsidR="00E57C0F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>Снижение воздействия</w:t>
            </w:r>
            <w:r w:rsidR="00E57C0F">
              <w:t xml:space="preserve"> </w:t>
            </w:r>
            <w:r>
              <w:t xml:space="preserve"> </w:t>
            </w:r>
            <w:r w:rsidR="00E57C0F">
              <w:t xml:space="preserve">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Стоматологическое отделение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232. Заведующий отделением-врач-стоматолог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57C0F">
              <w:t xml:space="preserve">      </w:t>
            </w:r>
            <w:r>
              <w:t>дезинфекционных мероприятий,</w:t>
            </w:r>
            <w:r w:rsidR="00E57C0F">
              <w:t xml:space="preserve">  </w:t>
            </w:r>
            <w:r>
              <w:t xml:space="preserve"> </w:t>
            </w:r>
            <w:r w:rsidR="00E57C0F">
              <w:t xml:space="preserve">     </w:t>
            </w:r>
            <w:r>
              <w:t xml:space="preserve">оснащение рабочего помещения </w:t>
            </w:r>
            <w:r w:rsidR="00E57C0F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E57C0F">
              <w:t xml:space="preserve">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233. Врач-стоматолог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57C0F">
              <w:t xml:space="preserve">     </w:t>
            </w:r>
            <w:r>
              <w:t xml:space="preserve">дезинфекционных мероприятий, </w:t>
            </w:r>
            <w:r w:rsidR="00E57C0F">
              <w:t xml:space="preserve">       </w:t>
            </w:r>
            <w:r>
              <w:t xml:space="preserve">оснащение рабочего помещения </w:t>
            </w:r>
            <w:r w:rsidR="00E57C0F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E57C0F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E57C0F">
            <w:pPr>
              <w:pStyle w:val="aa"/>
              <w:spacing w:line="480" w:lineRule="auto"/>
              <w:jc w:val="left"/>
            </w:pPr>
            <w:r>
              <w:lastRenderedPageBreak/>
              <w:t>234А. Врач-стоматолог</w:t>
            </w:r>
          </w:p>
        </w:tc>
        <w:tc>
          <w:tcPr>
            <w:tcW w:w="3686" w:type="dxa"/>
            <w:vAlign w:val="center"/>
          </w:tcPr>
          <w:p w:rsidR="00747C0F" w:rsidRDefault="00747C0F" w:rsidP="00E57C0F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57C0F">
              <w:t xml:space="preserve">     </w:t>
            </w:r>
            <w:r>
              <w:t xml:space="preserve">дезинфекционных мероприятий, </w:t>
            </w:r>
            <w:r w:rsidR="00E57C0F">
              <w:t xml:space="preserve">       </w:t>
            </w:r>
            <w:r>
              <w:t xml:space="preserve">оснащение рабочего помещения </w:t>
            </w:r>
            <w:r w:rsidR="00E57C0F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E57C0F">
            <w:pPr>
              <w:pStyle w:val="aa"/>
            </w:pPr>
            <w:r>
              <w:t xml:space="preserve">Снижение воздействия </w:t>
            </w:r>
            <w:r w:rsidR="00E57C0F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E57C0F">
            <w:pPr>
              <w:pStyle w:val="aa"/>
              <w:spacing w:line="480" w:lineRule="auto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E57C0F">
            <w:pPr>
              <w:pStyle w:val="aa"/>
              <w:spacing w:line="480" w:lineRule="auto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E57C0F">
            <w:pPr>
              <w:pStyle w:val="aa"/>
              <w:spacing w:line="480" w:lineRule="auto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236. Зубной врач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57C0F">
              <w:t xml:space="preserve">      </w:t>
            </w:r>
            <w:r>
              <w:t xml:space="preserve">дезинфекционных мероприятий, </w:t>
            </w:r>
            <w:r w:rsidR="00E57C0F">
              <w:t xml:space="preserve">      </w:t>
            </w:r>
            <w:r>
              <w:t xml:space="preserve">оснащение рабочего помещения </w:t>
            </w:r>
            <w:r w:rsidR="00E57C0F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E57C0F">
              <w:t xml:space="preserve">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237. Зубной врач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57C0F">
              <w:t xml:space="preserve">      </w:t>
            </w:r>
            <w:r>
              <w:t xml:space="preserve">дезинфекционных мероприятий, </w:t>
            </w:r>
            <w:r w:rsidR="00E57C0F">
              <w:t xml:space="preserve">        </w:t>
            </w:r>
            <w:r>
              <w:t xml:space="preserve">оснащение рабочего помещения </w:t>
            </w:r>
            <w:r w:rsidR="00E57C0F">
              <w:t xml:space="preserve">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E57C0F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238. Зубной врач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57C0F">
              <w:t xml:space="preserve">      </w:t>
            </w:r>
            <w:r>
              <w:t xml:space="preserve">дезинфекционных мероприятий, </w:t>
            </w:r>
            <w:r w:rsidR="00E57C0F">
              <w:t xml:space="preserve">       </w:t>
            </w:r>
            <w:r>
              <w:t xml:space="preserve">оснащение рабочего помещения </w:t>
            </w:r>
            <w:r w:rsidR="00E57C0F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E57C0F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239. Зубной врач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57C0F">
              <w:t xml:space="preserve">     </w:t>
            </w:r>
            <w:r>
              <w:t xml:space="preserve">дезинфекционных мероприятий, </w:t>
            </w:r>
            <w:r w:rsidR="00E57C0F">
              <w:t xml:space="preserve">       </w:t>
            </w:r>
            <w:r>
              <w:t xml:space="preserve">оснащение рабочего помещения </w:t>
            </w:r>
            <w:r w:rsidR="00E57C0F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E57C0F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240. Медицинская сестра        (стоматологического кабинета)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57C0F">
              <w:t xml:space="preserve">      </w:t>
            </w:r>
            <w:r>
              <w:t xml:space="preserve">дезинфекционных мероприятий, </w:t>
            </w:r>
            <w:r w:rsidR="00E57C0F">
              <w:t xml:space="preserve">       </w:t>
            </w:r>
            <w:r>
              <w:t xml:space="preserve">оснащение рабочего помещения </w:t>
            </w:r>
            <w:r w:rsidR="00E57C0F">
              <w:t xml:space="preserve">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E57C0F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lastRenderedPageBreak/>
              <w:t>241.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57C0F">
              <w:t xml:space="preserve">      </w:t>
            </w:r>
            <w:r>
              <w:t xml:space="preserve">дезинфекционных мероприятий, </w:t>
            </w:r>
            <w:r w:rsidR="00E57C0F">
              <w:t xml:space="preserve">       </w:t>
            </w:r>
            <w:r>
              <w:t xml:space="preserve">оснащение рабочего помещения </w:t>
            </w:r>
            <w:r w:rsidR="00E57C0F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E57C0F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242.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57C0F">
              <w:t xml:space="preserve">      </w:t>
            </w:r>
            <w:r>
              <w:t xml:space="preserve">дезинфекционных мероприятий, </w:t>
            </w:r>
            <w:r w:rsidR="00E57C0F">
              <w:t xml:space="preserve">       </w:t>
            </w:r>
            <w:r>
              <w:t xml:space="preserve">оснащение рабочего помещения </w:t>
            </w:r>
            <w:r w:rsidR="00E57C0F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E57C0F">
              <w:t xml:space="preserve">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врача-невролога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243. Врач-невролог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57C0F">
              <w:t xml:space="preserve">     </w:t>
            </w:r>
            <w:r>
              <w:t xml:space="preserve">дезинфекционных мероприятий, </w:t>
            </w:r>
            <w:r w:rsidR="00E57C0F">
              <w:t xml:space="preserve">       </w:t>
            </w:r>
            <w:r>
              <w:t xml:space="preserve">оснащение рабочего помещения </w:t>
            </w:r>
            <w:r w:rsidR="00E57C0F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E57C0F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244. Врач-невролог (детский)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57C0F">
              <w:t xml:space="preserve">     </w:t>
            </w:r>
            <w:r>
              <w:t xml:space="preserve">дезинфекционных мероприятий, </w:t>
            </w:r>
            <w:r w:rsidR="00E57C0F">
              <w:t xml:space="preserve">       </w:t>
            </w:r>
            <w:r>
              <w:t xml:space="preserve">оснащение рабочего помещения </w:t>
            </w:r>
            <w:r w:rsidR="00E57C0F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E57C0F">
              <w:t xml:space="preserve">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245. Медицинская сестра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57C0F">
              <w:t xml:space="preserve">     </w:t>
            </w:r>
            <w:r>
              <w:t xml:space="preserve">дезинфекционных мероприятий, </w:t>
            </w:r>
            <w:r w:rsidR="00E57C0F">
              <w:t xml:space="preserve">       </w:t>
            </w:r>
            <w:r>
              <w:t xml:space="preserve">оснащение рабочего помещения </w:t>
            </w:r>
            <w:r w:rsidR="00E57C0F">
              <w:t xml:space="preserve">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E57C0F">
              <w:t xml:space="preserve">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Наркологический кабинет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246. Врач-психиатр-нарколог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57C0F">
              <w:t xml:space="preserve">     </w:t>
            </w:r>
            <w:r>
              <w:t xml:space="preserve">дезинфекционных мероприятий, </w:t>
            </w:r>
            <w:r w:rsidR="00E57C0F">
              <w:t xml:space="preserve">       </w:t>
            </w:r>
            <w:r>
              <w:t xml:space="preserve">оснащение рабочего помещения </w:t>
            </w:r>
            <w:r w:rsidR="00E57C0F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E57C0F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247. Фельдшер врача нарколога поликлиники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57C0F">
              <w:t xml:space="preserve">     </w:t>
            </w:r>
            <w:r>
              <w:t xml:space="preserve">дезинфекционных мероприятий, </w:t>
            </w:r>
            <w:r w:rsidR="00E57C0F">
              <w:t xml:space="preserve">      </w:t>
            </w:r>
            <w:r>
              <w:t xml:space="preserve">оснащение рабочего помещения </w:t>
            </w:r>
            <w:r w:rsidR="00E57C0F">
              <w:t xml:space="preserve">       </w:t>
            </w:r>
            <w:r>
              <w:lastRenderedPageBreak/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lastRenderedPageBreak/>
              <w:t xml:space="preserve">Снижение воздействия </w:t>
            </w:r>
            <w:r w:rsidR="00E57C0F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lastRenderedPageBreak/>
              <w:t>248. Медицинская сестра врача психиатра</w:t>
            </w:r>
          </w:p>
        </w:tc>
        <w:tc>
          <w:tcPr>
            <w:tcW w:w="3686" w:type="dxa"/>
            <w:vAlign w:val="center"/>
          </w:tcPr>
          <w:p w:rsidR="00747C0F" w:rsidRDefault="00747C0F" w:rsidP="00747C0F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684C9C">
              <w:t xml:space="preserve">      </w:t>
            </w:r>
            <w:r>
              <w:t xml:space="preserve">дезинфекционных мероприятий, </w:t>
            </w:r>
            <w:r w:rsidR="00684C9C">
              <w:t xml:space="preserve">      </w:t>
            </w:r>
            <w:r>
              <w:t xml:space="preserve">оснащение рабочего помещения </w:t>
            </w:r>
            <w:r w:rsidR="00684C9C">
              <w:t xml:space="preserve">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747C0F">
            <w:pPr>
              <w:pStyle w:val="aa"/>
            </w:pPr>
            <w:r>
              <w:t xml:space="preserve">Снижение воздействия </w:t>
            </w:r>
            <w:r w:rsidR="00684C9C">
              <w:t xml:space="preserve">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747C0F">
            <w:pPr>
              <w:pStyle w:val="aa"/>
              <w:spacing w:line="480" w:lineRule="auto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747C0F">
            <w:pPr>
              <w:pStyle w:val="aa"/>
              <w:spacing w:line="480" w:lineRule="auto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747C0F">
            <w:pPr>
              <w:pStyle w:val="aa"/>
              <w:spacing w:line="480" w:lineRule="auto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врача-хирурга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249А. Врач-хирург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684C9C">
              <w:t xml:space="preserve">      </w:t>
            </w:r>
            <w:r>
              <w:t xml:space="preserve">дезинфекционных мероприятий, </w:t>
            </w:r>
            <w:r w:rsidR="00684C9C">
              <w:t xml:space="preserve">      </w:t>
            </w:r>
            <w:r>
              <w:t xml:space="preserve">оснащение рабочего помещения </w:t>
            </w:r>
            <w:r w:rsidR="00684C9C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684C9C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251. Врач-хирург (детский)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684C9C">
              <w:t xml:space="preserve">     </w:t>
            </w:r>
            <w:r>
              <w:t xml:space="preserve">дезинфекционных мероприятий, </w:t>
            </w:r>
            <w:r w:rsidR="00684C9C">
              <w:t xml:space="preserve">      </w:t>
            </w:r>
            <w:r>
              <w:t xml:space="preserve">оснащение рабочего помещения </w:t>
            </w:r>
            <w:r w:rsidR="00684C9C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684C9C">
              <w:t xml:space="preserve">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252. Медицинская сестра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684C9C">
              <w:t xml:space="preserve">     </w:t>
            </w:r>
            <w:r>
              <w:t xml:space="preserve">дезинфекционных мероприятий, </w:t>
            </w:r>
            <w:r w:rsidR="00684C9C">
              <w:t xml:space="preserve">          </w:t>
            </w:r>
            <w:r>
              <w:t xml:space="preserve">оснащение рабочего помещения </w:t>
            </w:r>
            <w:r w:rsidR="00684C9C">
              <w:t xml:space="preserve">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684C9C">
              <w:t xml:space="preserve">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Физиотерапевтическое          о</w:t>
            </w:r>
            <w:r>
              <w:rPr>
                <w:i/>
              </w:rPr>
              <w:t>т</w:t>
            </w:r>
            <w:r>
              <w:rPr>
                <w:i/>
              </w:rPr>
              <w:t>деление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253А.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684C9C">
              <w:t xml:space="preserve">     </w:t>
            </w:r>
            <w:r>
              <w:t xml:space="preserve">дезинфекционных мероприятий, </w:t>
            </w:r>
            <w:r w:rsidR="00684C9C">
              <w:t xml:space="preserve">      </w:t>
            </w:r>
            <w:r>
              <w:t xml:space="preserve">оснащение рабочего помещения </w:t>
            </w:r>
            <w:r w:rsidR="00684C9C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684C9C">
              <w:t xml:space="preserve">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Кабинет УЗИ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255А. Врач-ультразвуковой    д</w:t>
            </w:r>
            <w:r>
              <w:t>и</w:t>
            </w:r>
            <w:r>
              <w:t>агностики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684C9C">
              <w:t xml:space="preserve">     </w:t>
            </w:r>
            <w:r>
              <w:lastRenderedPageBreak/>
              <w:t xml:space="preserve">дезинфекционных мероприятий, </w:t>
            </w:r>
            <w:r w:rsidR="00684C9C">
              <w:t xml:space="preserve">       </w:t>
            </w:r>
            <w:r>
              <w:t xml:space="preserve">оснащение рабочего помещения </w:t>
            </w:r>
            <w:r w:rsidR="00684C9C">
              <w:t xml:space="preserve">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lastRenderedPageBreak/>
              <w:t xml:space="preserve">Снижение воздействия </w:t>
            </w:r>
            <w:r w:rsidR="00684C9C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257. Медицинская сестра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684C9C">
              <w:t xml:space="preserve">     </w:t>
            </w:r>
            <w:r>
              <w:t xml:space="preserve">дезинфекционных мероприятий, </w:t>
            </w:r>
            <w:r w:rsidR="00684C9C">
              <w:t xml:space="preserve">      </w:t>
            </w:r>
            <w:r>
              <w:t xml:space="preserve">оснащение рабочего помещения </w:t>
            </w:r>
            <w:r w:rsidR="00684C9C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684C9C">
              <w:t xml:space="preserve">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Кабинет функциональной        д</w:t>
            </w:r>
            <w:r>
              <w:rPr>
                <w:i/>
              </w:rPr>
              <w:t>и</w:t>
            </w:r>
            <w:r>
              <w:rPr>
                <w:i/>
              </w:rPr>
              <w:t>агностики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258. Заведующий отделением - врач функциональной             д</w:t>
            </w:r>
            <w:r>
              <w:t>и</w:t>
            </w:r>
            <w:r>
              <w:t>агностики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684C9C">
              <w:t xml:space="preserve">          </w:t>
            </w:r>
            <w:r>
              <w:t xml:space="preserve">дезинфекционных мероприятий, </w:t>
            </w:r>
            <w:r w:rsidR="00684C9C">
              <w:t xml:space="preserve">          </w:t>
            </w:r>
            <w:r>
              <w:t xml:space="preserve">оснащение рабочего помещения </w:t>
            </w:r>
            <w:r w:rsidR="00684C9C">
              <w:t xml:space="preserve">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684C9C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259. Врач функциональной      д</w:t>
            </w:r>
            <w:r>
              <w:t>и</w:t>
            </w:r>
            <w:r>
              <w:t>агностики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684C9C">
              <w:t xml:space="preserve">         </w:t>
            </w:r>
            <w:r>
              <w:t xml:space="preserve">дезинфекционных мероприятий, </w:t>
            </w:r>
            <w:r w:rsidR="00684C9C">
              <w:t xml:space="preserve">        </w:t>
            </w:r>
            <w:r>
              <w:t xml:space="preserve">оснащение рабочего помещения </w:t>
            </w:r>
            <w:r w:rsidR="00684C9C">
              <w:t xml:space="preserve">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684C9C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260. Медицинская сестра      функциональной диагностики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684C9C">
              <w:t xml:space="preserve">       </w:t>
            </w:r>
            <w:r>
              <w:t xml:space="preserve">дезинфекционных мероприятий, </w:t>
            </w:r>
            <w:r w:rsidR="00684C9C">
              <w:t xml:space="preserve">           </w:t>
            </w:r>
            <w:r>
              <w:t xml:space="preserve">оснащение рабочего помещения </w:t>
            </w:r>
            <w:r w:rsidR="00684C9C">
              <w:t xml:space="preserve">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684C9C">
              <w:t xml:space="preserve">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врача-офтальмолога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261А. Врач-офтальмолог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684C9C">
              <w:t xml:space="preserve">          </w:t>
            </w:r>
            <w:r>
              <w:t xml:space="preserve">дезинфекционных мероприятий, </w:t>
            </w:r>
            <w:r w:rsidR="00684C9C">
              <w:t xml:space="preserve">           </w:t>
            </w:r>
            <w:r>
              <w:t xml:space="preserve">оснащение рабочего помещения </w:t>
            </w:r>
            <w:r w:rsidR="00684C9C">
              <w:t xml:space="preserve">       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684C9C">
              <w:t xml:space="preserve">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263. Медицинская сестра врача офтальмолога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684C9C">
              <w:t xml:space="preserve">             </w:t>
            </w:r>
            <w:r>
              <w:t xml:space="preserve">дезинфекционных мероприятий, </w:t>
            </w:r>
            <w:r w:rsidR="00684C9C">
              <w:t xml:space="preserve">              </w:t>
            </w:r>
            <w:r>
              <w:t xml:space="preserve">оснащение рабочего помещения </w:t>
            </w:r>
            <w:r w:rsidR="00684C9C">
              <w:t xml:space="preserve">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684C9C">
              <w:t xml:space="preserve">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врача-отоларинголога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264А. Врач-отоларинголог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684C9C">
              <w:t xml:space="preserve">            </w:t>
            </w:r>
            <w:r>
              <w:t xml:space="preserve">дезинфекционных мероприятий, </w:t>
            </w:r>
            <w:r w:rsidR="00684C9C">
              <w:t xml:space="preserve">                     </w:t>
            </w:r>
            <w:r>
              <w:lastRenderedPageBreak/>
              <w:t xml:space="preserve">оснащение рабочего помещения </w:t>
            </w:r>
            <w:r w:rsidR="00684C9C">
              <w:t xml:space="preserve">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lastRenderedPageBreak/>
              <w:t xml:space="preserve">Снижение воздействия </w:t>
            </w:r>
            <w:r w:rsidR="00684C9C">
              <w:t xml:space="preserve">  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lastRenderedPageBreak/>
              <w:t>266А. Медицинская сестра врача отоларинголога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684C9C">
              <w:t xml:space="preserve">                </w:t>
            </w:r>
            <w:r>
              <w:t xml:space="preserve">дезинфекционных мероприятий, </w:t>
            </w:r>
            <w:r w:rsidR="00684C9C">
              <w:t xml:space="preserve">                  </w:t>
            </w:r>
            <w:r>
              <w:t xml:space="preserve">оснащение рабочего помещения </w:t>
            </w:r>
            <w:r w:rsidR="00684C9C">
              <w:t xml:space="preserve"> 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684C9C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Кабинет инфекциониста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268. Врач-инфекционист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684C9C">
              <w:t xml:space="preserve">             </w:t>
            </w:r>
            <w:r>
              <w:t xml:space="preserve">дезинфекционных мероприятий, </w:t>
            </w:r>
            <w:r w:rsidR="00684C9C">
              <w:t xml:space="preserve">            </w:t>
            </w:r>
            <w:r>
              <w:t xml:space="preserve">оснащение рабочего помещения </w:t>
            </w:r>
            <w:r w:rsidR="00684C9C">
              <w:t xml:space="preserve">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684C9C">
              <w:t xml:space="preserve">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269. Медицинская сестра врача инфекциониста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684C9C">
              <w:t xml:space="preserve">           </w:t>
            </w:r>
            <w:r>
              <w:t xml:space="preserve">дезинфекционных мероприятий, </w:t>
            </w:r>
            <w:r w:rsidR="00684C9C">
              <w:t xml:space="preserve">           </w:t>
            </w:r>
            <w:r>
              <w:t xml:space="preserve">оснащение рабочего помещения </w:t>
            </w:r>
            <w:r w:rsidR="00684C9C">
              <w:t xml:space="preserve">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684C9C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Фтизиатрический кабинет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270. Врач-фтизиатр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Обеспечение работника санитарной одеждой, проведение регулярных</w:t>
            </w:r>
            <w:r w:rsidR="00684C9C">
              <w:t xml:space="preserve"> </w:t>
            </w:r>
            <w:r>
              <w:t xml:space="preserve"> </w:t>
            </w:r>
            <w:r w:rsidR="00684C9C">
              <w:t xml:space="preserve">            </w:t>
            </w:r>
            <w:r>
              <w:t xml:space="preserve">дезинфекционных мероприятий, </w:t>
            </w:r>
            <w:r w:rsidR="00684C9C">
              <w:t xml:space="preserve">                </w:t>
            </w:r>
            <w:r>
              <w:t xml:space="preserve">оснащение рабочего помещения </w:t>
            </w:r>
            <w:r w:rsidR="00684C9C">
              <w:t xml:space="preserve">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684C9C">
              <w:t xml:space="preserve">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271. Медицинская сестра врача-фтизиатра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684C9C">
              <w:t xml:space="preserve">         </w:t>
            </w:r>
            <w:r>
              <w:t xml:space="preserve">дезинфекционных мероприятий, </w:t>
            </w:r>
            <w:r w:rsidR="00684C9C">
              <w:t xml:space="preserve">            </w:t>
            </w:r>
            <w:r>
              <w:t xml:space="preserve">оснащение рабочего помещения </w:t>
            </w:r>
            <w:r w:rsidR="00684C9C">
              <w:t xml:space="preserve"> 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684C9C">
              <w:t xml:space="preserve">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Регистратура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272А. Медицинский регистратор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Организационно-методический кабинет</w:t>
            </w:r>
          </w:p>
        </w:tc>
        <w:tc>
          <w:tcPr>
            <w:tcW w:w="3686" w:type="dxa"/>
            <w:vAlign w:val="center"/>
          </w:tcPr>
          <w:p w:rsidR="00747C0F" w:rsidRDefault="00A26786" w:rsidP="00DB70BA">
            <w:pPr>
              <w:pStyle w:val="aa"/>
            </w:pPr>
            <w:r>
              <w:t>Отсутствуют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Процедурный кабинет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279А. Медицинская сестра     процедурной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684C9C">
              <w:t xml:space="preserve">              </w:t>
            </w:r>
            <w:r>
              <w:t xml:space="preserve">дезинфекционных мероприятий, </w:t>
            </w:r>
            <w:r w:rsidR="00684C9C">
              <w:t xml:space="preserve">             </w:t>
            </w:r>
            <w:r>
              <w:t xml:space="preserve">оснащение рабочего помещения </w:t>
            </w:r>
            <w:r w:rsidR="00684C9C">
              <w:t xml:space="preserve">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684C9C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Профилактическое отделение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281. Заведующий отделением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684C9C">
              <w:t xml:space="preserve">         </w:t>
            </w:r>
            <w:r>
              <w:t xml:space="preserve">дезинфекционных мероприятий, </w:t>
            </w:r>
            <w:r w:rsidR="00684C9C">
              <w:t xml:space="preserve">            </w:t>
            </w:r>
            <w:r>
              <w:t xml:space="preserve">оснащение рабочего помещения </w:t>
            </w:r>
            <w:r w:rsidR="00684C9C">
              <w:t xml:space="preserve">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684C9C">
              <w:t xml:space="preserve">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282. Врач-дерматовенеролог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684C9C">
              <w:t xml:space="preserve">             </w:t>
            </w:r>
            <w:r>
              <w:t xml:space="preserve">дезинфекционных мероприятий, </w:t>
            </w:r>
            <w:r w:rsidR="00684C9C">
              <w:t xml:space="preserve">                  </w:t>
            </w:r>
            <w:r>
              <w:t xml:space="preserve">оснащение рабочего помещения </w:t>
            </w:r>
            <w:r w:rsidR="00684C9C">
              <w:t xml:space="preserve">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684C9C">
              <w:t xml:space="preserve">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283А. Медицинская сестра    профотделения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684C9C">
              <w:t xml:space="preserve">             </w:t>
            </w:r>
            <w:r>
              <w:t xml:space="preserve">дезинфекционных мероприятий, </w:t>
            </w:r>
            <w:r w:rsidR="00684C9C">
              <w:t xml:space="preserve">               </w:t>
            </w:r>
            <w:r>
              <w:t xml:space="preserve">оснащение рабочего помещения </w:t>
            </w:r>
            <w:r w:rsidR="00684C9C">
              <w:t xml:space="preserve">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684C9C">
              <w:t xml:space="preserve"> 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Психиатрический кабинет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285А. Врач-психиатр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684C9C">
              <w:t xml:space="preserve">           </w:t>
            </w:r>
            <w:r>
              <w:t xml:space="preserve">дезинфекционных мероприятий, </w:t>
            </w:r>
            <w:r w:rsidR="00684C9C">
              <w:t xml:space="preserve">            </w:t>
            </w:r>
            <w:r>
              <w:t xml:space="preserve">оснащение рабочего помещения </w:t>
            </w:r>
            <w:r w:rsidR="00684C9C">
              <w:t xml:space="preserve">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684C9C">
              <w:t xml:space="preserve">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287. Медицинская сестра        врача-психиатра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684C9C">
              <w:t xml:space="preserve">            </w:t>
            </w:r>
            <w:r>
              <w:t xml:space="preserve">дезинфекционных мероприятий, </w:t>
            </w:r>
            <w:r w:rsidR="00684C9C">
              <w:t xml:space="preserve">             </w:t>
            </w:r>
            <w:r>
              <w:t xml:space="preserve">оснащение рабочего помещения </w:t>
            </w:r>
            <w:r w:rsidR="00684C9C">
              <w:t xml:space="preserve">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684C9C">
              <w:t xml:space="preserve">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врача-эндокринолога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288. Врач-эндокринолог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684C9C">
              <w:t xml:space="preserve">           </w:t>
            </w:r>
            <w:r>
              <w:t xml:space="preserve">дезинфекционных мероприятий, </w:t>
            </w:r>
            <w:r w:rsidR="00684C9C">
              <w:t xml:space="preserve">             </w:t>
            </w:r>
            <w:r>
              <w:t xml:space="preserve">оснащение рабочего помещения </w:t>
            </w:r>
            <w:r w:rsidR="00684C9C">
              <w:t xml:space="preserve">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684C9C">
              <w:t xml:space="preserve">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Кабинет врача                         г</w:t>
            </w:r>
            <w:r>
              <w:rPr>
                <w:i/>
              </w:rPr>
              <w:t>а</w:t>
            </w:r>
            <w:r>
              <w:rPr>
                <w:i/>
              </w:rPr>
              <w:t>строэнтеролога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289. Врач-гастроэнтеролог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684C9C">
              <w:t xml:space="preserve">              </w:t>
            </w:r>
            <w:r>
              <w:t xml:space="preserve">дезинфекционных мероприятий, </w:t>
            </w:r>
            <w:r w:rsidR="00684C9C">
              <w:t xml:space="preserve">           </w:t>
            </w:r>
            <w:r>
              <w:lastRenderedPageBreak/>
              <w:t xml:space="preserve">оснащение рабочего помещения </w:t>
            </w:r>
            <w:r w:rsidR="00684C9C">
              <w:t xml:space="preserve">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lastRenderedPageBreak/>
              <w:t xml:space="preserve">Снижение воздействия </w:t>
            </w:r>
            <w:r w:rsidR="00684C9C">
              <w:t xml:space="preserve">  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lastRenderedPageBreak/>
              <w:t>290. Медицинская сестра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684C9C">
              <w:t xml:space="preserve">                    </w:t>
            </w:r>
            <w:r>
              <w:t xml:space="preserve">дезинфекционных мероприятий, </w:t>
            </w:r>
            <w:r w:rsidR="00684C9C">
              <w:t xml:space="preserve">                           </w:t>
            </w:r>
            <w:r>
              <w:t xml:space="preserve">оснащение рабочего помещения </w:t>
            </w:r>
            <w:r w:rsidR="00684C9C">
              <w:t xml:space="preserve">  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684C9C">
              <w:t xml:space="preserve">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Кабинет врача кардиолога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291. Врач-кардиолог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684C9C">
              <w:t xml:space="preserve">          </w:t>
            </w:r>
            <w:r>
              <w:t xml:space="preserve">дезинфекционных мероприятий, </w:t>
            </w:r>
            <w:r w:rsidR="00684C9C">
              <w:t xml:space="preserve">           </w:t>
            </w:r>
            <w:r>
              <w:t xml:space="preserve">оснащение рабочего помещения </w:t>
            </w:r>
            <w:r w:rsidR="00684C9C">
              <w:t xml:space="preserve">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684C9C">
              <w:t xml:space="preserve">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292. Медицинская сестра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684C9C">
              <w:t xml:space="preserve">         </w:t>
            </w:r>
            <w:r>
              <w:t xml:space="preserve">дезинфекционных мероприятий, </w:t>
            </w:r>
            <w:r w:rsidR="00684C9C">
              <w:t xml:space="preserve">           </w:t>
            </w:r>
            <w:r>
              <w:t xml:space="preserve">оснащение рабочего помещения </w:t>
            </w:r>
            <w:r w:rsidR="00684C9C">
              <w:t xml:space="preserve">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684C9C">
              <w:t xml:space="preserve">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Кабинет врача онколога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293. Врач-онколог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684C9C">
              <w:t xml:space="preserve">          </w:t>
            </w:r>
            <w:r>
              <w:t xml:space="preserve">дезинфекционных мероприятий, </w:t>
            </w:r>
            <w:r w:rsidR="00684C9C">
              <w:t xml:space="preserve">             </w:t>
            </w:r>
            <w:r>
              <w:t xml:space="preserve">оснащение рабочего помещения </w:t>
            </w:r>
            <w:r w:rsidR="00684C9C">
              <w:t xml:space="preserve">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684C9C">
              <w:t xml:space="preserve">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294. Фельдшер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684C9C">
              <w:t xml:space="preserve">           </w:t>
            </w:r>
            <w:r>
              <w:t xml:space="preserve">дезинфекционных мероприятий, </w:t>
            </w:r>
            <w:r w:rsidR="00684C9C">
              <w:t xml:space="preserve">              </w:t>
            </w:r>
            <w:r>
              <w:t xml:space="preserve">оснащение рабочего помещения </w:t>
            </w:r>
            <w:r w:rsidR="00684C9C">
              <w:t xml:space="preserve">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684C9C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Кабинет врача                        дерматовенеролога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295. Врач-дерматовенеролог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684C9C">
              <w:t xml:space="preserve">              </w:t>
            </w:r>
            <w:r>
              <w:t xml:space="preserve">дезинфекционных мероприятий, </w:t>
            </w:r>
            <w:r w:rsidR="00684C9C">
              <w:t xml:space="preserve">            </w:t>
            </w:r>
            <w:r>
              <w:t xml:space="preserve">оснащение рабочего помещения </w:t>
            </w:r>
            <w:r w:rsidR="00684C9C">
              <w:t xml:space="preserve">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684C9C">
              <w:t xml:space="preserve">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 xml:space="preserve">296. Медицинская сестра врача дерматовенеролога 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684C9C">
              <w:t xml:space="preserve">           </w:t>
            </w:r>
            <w:r>
              <w:t xml:space="preserve">дезинфекционных мероприятий, </w:t>
            </w:r>
            <w:r w:rsidR="00684C9C">
              <w:t xml:space="preserve">           </w:t>
            </w:r>
            <w:r>
              <w:t xml:space="preserve">оснащение рабочего помещения </w:t>
            </w:r>
            <w:r w:rsidR="00684C9C">
              <w:t xml:space="preserve">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684C9C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220B35">
            <w:pPr>
              <w:pStyle w:val="aa"/>
              <w:spacing w:line="480" w:lineRule="auto"/>
              <w:jc w:val="left"/>
            </w:pPr>
            <w:r>
              <w:lastRenderedPageBreak/>
              <w:t xml:space="preserve">297. Санитарка </w:t>
            </w:r>
          </w:p>
        </w:tc>
        <w:tc>
          <w:tcPr>
            <w:tcW w:w="3686" w:type="dxa"/>
            <w:vAlign w:val="center"/>
          </w:tcPr>
          <w:p w:rsidR="00747C0F" w:rsidRDefault="00747C0F" w:rsidP="00220B35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20B35">
              <w:t xml:space="preserve">           </w:t>
            </w:r>
            <w:r>
              <w:t xml:space="preserve">дезинфекционных мероприятий, </w:t>
            </w:r>
            <w:r w:rsidR="00220B35">
              <w:t xml:space="preserve">              </w:t>
            </w:r>
            <w:r>
              <w:t xml:space="preserve">оснащение рабочего помещения </w:t>
            </w:r>
            <w:r w:rsidR="00220B35">
              <w:t xml:space="preserve">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220B35">
            <w:pPr>
              <w:pStyle w:val="aa"/>
            </w:pPr>
            <w:r>
              <w:t xml:space="preserve">Снижение воздействия </w:t>
            </w:r>
            <w:r w:rsidR="00220B35">
              <w:t xml:space="preserve">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220B35">
            <w:pPr>
              <w:pStyle w:val="aa"/>
              <w:spacing w:line="480" w:lineRule="auto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220B35">
            <w:pPr>
              <w:pStyle w:val="aa"/>
              <w:spacing w:line="480" w:lineRule="auto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220B35">
            <w:pPr>
              <w:pStyle w:val="aa"/>
              <w:spacing w:line="480" w:lineRule="auto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Стерилизационная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298. Медицинская сестра          ст</w:t>
            </w:r>
            <w:r>
              <w:t>е</w:t>
            </w:r>
            <w:r>
              <w:t>рилизационной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20B35">
              <w:t xml:space="preserve">            </w:t>
            </w:r>
            <w:r>
              <w:t xml:space="preserve">дезинфекционных мероприятий, </w:t>
            </w:r>
            <w:r w:rsidR="00220B35">
              <w:t xml:space="preserve">               </w:t>
            </w:r>
            <w:r>
              <w:t xml:space="preserve">оснащение рабочего помещения </w:t>
            </w:r>
            <w:r w:rsidR="00220B35">
              <w:t xml:space="preserve">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20B35">
              <w:t xml:space="preserve">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Эндоскопический кабинет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299. Врач-эндоскопист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20B35">
              <w:t xml:space="preserve">                </w:t>
            </w:r>
            <w:r>
              <w:t xml:space="preserve">дезинфекционных мероприятий, </w:t>
            </w:r>
            <w:r w:rsidR="00220B35">
              <w:t xml:space="preserve">            </w:t>
            </w:r>
            <w:r>
              <w:t xml:space="preserve">оснащение рабочего помещения </w:t>
            </w:r>
            <w:r w:rsidR="00220B35">
              <w:t xml:space="preserve">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20B35">
              <w:t xml:space="preserve">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300. Медицинская сестра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20B35">
              <w:t xml:space="preserve">             </w:t>
            </w:r>
            <w:r>
              <w:t xml:space="preserve">дезинфекционных мероприятий, </w:t>
            </w:r>
            <w:r w:rsidR="00220B35">
              <w:t xml:space="preserve">            </w:t>
            </w:r>
            <w:r>
              <w:t xml:space="preserve">оснащение рабочего помещения </w:t>
            </w:r>
            <w:r w:rsidR="00220B35">
              <w:t xml:space="preserve">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20B35">
              <w:t xml:space="preserve">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301.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20B35">
              <w:t xml:space="preserve">            </w:t>
            </w:r>
            <w:r>
              <w:t xml:space="preserve">дезинфекционных мероприятий, </w:t>
            </w:r>
            <w:r w:rsidR="00220B35">
              <w:t xml:space="preserve">                </w:t>
            </w:r>
            <w:r>
              <w:t xml:space="preserve">оснащение рабочего помещения </w:t>
            </w:r>
            <w:r w:rsidR="00220B35">
              <w:t xml:space="preserve">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20B35">
              <w:t xml:space="preserve">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Кабинет ректороманоскопии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302. Врач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20B35">
              <w:t xml:space="preserve">          </w:t>
            </w:r>
            <w:r>
              <w:t xml:space="preserve">дезинфекционных мероприятий, </w:t>
            </w:r>
            <w:r w:rsidR="00220B35">
              <w:t xml:space="preserve">               </w:t>
            </w:r>
            <w:r>
              <w:t xml:space="preserve">оснащение рабочего помещения </w:t>
            </w:r>
            <w:r w:rsidR="00220B35">
              <w:t xml:space="preserve">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20B35">
              <w:t xml:space="preserve">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303. Медицинская сестра         т</w:t>
            </w:r>
            <w:r>
              <w:t>е</w:t>
            </w:r>
            <w:r>
              <w:t>рапевтическая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220B35">
            <w:pPr>
              <w:pStyle w:val="aa"/>
              <w:spacing w:line="480" w:lineRule="auto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220B35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20B35">
              <w:t xml:space="preserve">               </w:t>
            </w:r>
            <w:r>
              <w:t xml:space="preserve">дезинфекционных мероприятий, </w:t>
            </w:r>
            <w:r w:rsidR="00220B35">
              <w:t xml:space="preserve">           </w:t>
            </w:r>
            <w:r>
              <w:t xml:space="preserve">оснащение рабочего помещения </w:t>
            </w:r>
            <w:r w:rsidR="00220B35">
              <w:t xml:space="preserve">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220B35">
            <w:pPr>
              <w:pStyle w:val="aa"/>
            </w:pPr>
            <w:r>
              <w:t xml:space="preserve">Снижение воздействия </w:t>
            </w:r>
            <w:r w:rsidR="00220B35">
              <w:t xml:space="preserve">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220B35">
            <w:pPr>
              <w:pStyle w:val="aa"/>
              <w:spacing w:line="480" w:lineRule="auto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220B35">
            <w:pPr>
              <w:pStyle w:val="aa"/>
              <w:spacing w:line="480" w:lineRule="auto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220B35">
            <w:pPr>
              <w:pStyle w:val="aa"/>
              <w:spacing w:line="480" w:lineRule="auto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304.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20B35">
              <w:t xml:space="preserve">           </w:t>
            </w:r>
            <w:r>
              <w:t xml:space="preserve">дезинфекционных мероприятий, </w:t>
            </w:r>
            <w:r w:rsidR="00220B35">
              <w:t xml:space="preserve">               </w:t>
            </w:r>
            <w:r>
              <w:t xml:space="preserve">оснащение рабочего помещения </w:t>
            </w:r>
            <w:r w:rsidR="00220B35">
              <w:t xml:space="preserve">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20B35">
              <w:t xml:space="preserve">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305. Медицинская сестра       дневного стационара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20B35">
              <w:t xml:space="preserve">           </w:t>
            </w:r>
            <w:r>
              <w:t xml:space="preserve">дезинфекционных мероприятий, </w:t>
            </w:r>
            <w:r w:rsidR="00220B35">
              <w:t xml:space="preserve">              </w:t>
            </w:r>
            <w:r>
              <w:t xml:space="preserve">оснащение рабочего помещения </w:t>
            </w:r>
            <w:r w:rsidR="00220B35">
              <w:t xml:space="preserve">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20B35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Общеполиклинический             м</w:t>
            </w:r>
            <w:r>
              <w:rPr>
                <w:i/>
              </w:rPr>
              <w:t>е</w:t>
            </w:r>
            <w:r>
              <w:rPr>
                <w:i/>
              </w:rPr>
              <w:t>дицинский  персонал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307. Сестра-хозяйка                 п</w:t>
            </w:r>
            <w:r>
              <w:t>о</w:t>
            </w:r>
            <w:r>
              <w:t>ликлиники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20B35">
              <w:t xml:space="preserve">              </w:t>
            </w:r>
            <w:r>
              <w:t xml:space="preserve">дезинфекционных мероприятий, </w:t>
            </w:r>
            <w:r w:rsidR="00220B35">
              <w:t xml:space="preserve">            </w:t>
            </w:r>
            <w:r>
              <w:t xml:space="preserve">оснащение рабочего помещения </w:t>
            </w:r>
            <w:r w:rsidR="00220B35">
              <w:t xml:space="preserve">  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20B35">
              <w:t xml:space="preserve">  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308. Фельдшер по выписке льготных рецептов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20B35">
              <w:t xml:space="preserve">                    </w:t>
            </w:r>
            <w:r>
              <w:t xml:space="preserve">дезинфекционных мероприятий, </w:t>
            </w:r>
            <w:r w:rsidR="00220B35">
              <w:t xml:space="preserve">              </w:t>
            </w:r>
            <w:r>
              <w:t xml:space="preserve">оснащение рабочего помещения </w:t>
            </w:r>
            <w:r w:rsidR="00220B35">
              <w:t xml:space="preserve">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20B35">
              <w:t xml:space="preserve"> 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309. Фельдшер доврачебного кабинета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20B35">
              <w:t xml:space="preserve">            </w:t>
            </w:r>
            <w:r>
              <w:t xml:space="preserve">дезинфекционных мероприятий, </w:t>
            </w:r>
            <w:r w:rsidR="00220B35">
              <w:t xml:space="preserve">             </w:t>
            </w:r>
            <w:r>
              <w:t xml:space="preserve">оснащение рабочего помещения </w:t>
            </w:r>
            <w:r w:rsidR="00220B35">
              <w:t xml:space="preserve">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20B35">
              <w:t xml:space="preserve">   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310. Фельдшер мобильного ФАПа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20B35">
              <w:t xml:space="preserve">          </w:t>
            </w:r>
            <w:r>
              <w:t xml:space="preserve">дезинфекционных мероприятий, </w:t>
            </w:r>
            <w:r w:rsidR="00220B35">
              <w:t xml:space="preserve">           </w:t>
            </w:r>
            <w:r>
              <w:lastRenderedPageBreak/>
              <w:t>оснащение рабочего помещения</w:t>
            </w:r>
            <w:r w:rsidR="00220B35">
              <w:t xml:space="preserve">              </w:t>
            </w:r>
            <w:r>
              <w:t xml:space="preserve"> 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lastRenderedPageBreak/>
              <w:t xml:space="preserve">Снижение воздействия </w:t>
            </w:r>
            <w:r w:rsidR="00220B35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311. Санитарка мобильного ФАПа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20B35">
              <w:t xml:space="preserve">     </w:t>
            </w:r>
            <w:r>
              <w:t xml:space="preserve">дезинфекционных мероприятий, </w:t>
            </w:r>
            <w:r w:rsidR="00220B35">
              <w:t xml:space="preserve">       </w:t>
            </w:r>
            <w:r>
              <w:t xml:space="preserve">оснащение рабочего помещения </w:t>
            </w:r>
            <w:r w:rsidR="00220B35">
              <w:t xml:space="preserve">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20B35">
              <w:t xml:space="preserve">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312. Врач-эпидемиолог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20B35">
              <w:t xml:space="preserve">     </w:t>
            </w:r>
            <w:r>
              <w:t xml:space="preserve">дезинфекционных мероприятий, </w:t>
            </w:r>
            <w:r w:rsidR="00220B35">
              <w:t xml:space="preserve">           </w:t>
            </w:r>
            <w:r>
              <w:t xml:space="preserve">оснащение рабочего помещения </w:t>
            </w:r>
            <w:r w:rsidR="00220B35">
              <w:t xml:space="preserve">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20B35">
              <w:t xml:space="preserve">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313. Старшая медицинская      с</w:t>
            </w:r>
            <w:r>
              <w:t>е</w:t>
            </w:r>
            <w:r>
              <w:t>стра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20B35">
              <w:t xml:space="preserve">           </w:t>
            </w:r>
            <w:r>
              <w:t xml:space="preserve">дезинфекционных мероприятий, </w:t>
            </w:r>
            <w:r w:rsidR="00220B35">
              <w:t xml:space="preserve">            </w:t>
            </w:r>
            <w:r>
              <w:t xml:space="preserve">оснащение рабочего помещения </w:t>
            </w:r>
            <w:r w:rsidR="00220B35">
              <w:t xml:space="preserve">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20B35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314.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20B35">
              <w:t xml:space="preserve">           </w:t>
            </w:r>
            <w:r>
              <w:t xml:space="preserve">дезинфекционных мероприятий, </w:t>
            </w:r>
            <w:r w:rsidR="00220B35">
              <w:t xml:space="preserve">               </w:t>
            </w:r>
            <w:r>
              <w:t xml:space="preserve">оснащение рабочего помещения </w:t>
            </w:r>
            <w:r w:rsidR="00220B35">
              <w:t xml:space="preserve">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20B35">
              <w:t xml:space="preserve">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317. Врач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20B35">
              <w:t xml:space="preserve">             </w:t>
            </w:r>
            <w:r>
              <w:t>дезинфекционных мероприятий,</w:t>
            </w:r>
            <w:r w:rsidR="00220B35">
              <w:t xml:space="preserve">              </w:t>
            </w:r>
            <w:r>
              <w:t xml:space="preserve"> оснащение рабочего помещения </w:t>
            </w:r>
            <w:r w:rsidR="00220B35">
              <w:t xml:space="preserve">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20B35">
              <w:t xml:space="preserve">  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Прочий немедицинский            п</w:t>
            </w:r>
            <w:r>
              <w:rPr>
                <w:i/>
              </w:rPr>
              <w:t>о</w:t>
            </w:r>
            <w:r>
              <w:rPr>
                <w:i/>
              </w:rPr>
              <w:t>ликлинический персонал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326. Водитель автомобиля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327. Водитель автомобиля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220B35">
            <w:pPr>
              <w:pStyle w:val="aa"/>
              <w:spacing w:line="480" w:lineRule="auto"/>
              <w:jc w:val="left"/>
            </w:pPr>
            <w:r>
              <w:lastRenderedPageBreak/>
              <w:t>328. Водитель автомобиля</w:t>
            </w:r>
          </w:p>
        </w:tc>
        <w:tc>
          <w:tcPr>
            <w:tcW w:w="3686" w:type="dxa"/>
            <w:vAlign w:val="center"/>
          </w:tcPr>
          <w:p w:rsidR="00747C0F" w:rsidRDefault="00747C0F" w:rsidP="00220B35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220B35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220B35">
            <w:pPr>
              <w:pStyle w:val="aa"/>
              <w:spacing w:line="480" w:lineRule="auto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220B35">
            <w:pPr>
              <w:pStyle w:val="aa"/>
              <w:spacing w:line="480" w:lineRule="auto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220B35">
            <w:pPr>
              <w:pStyle w:val="aa"/>
              <w:spacing w:line="480" w:lineRule="auto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Кабинеты ВОП, койки          с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стринского ухода и ФАПы Пско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ского района</w:t>
            </w:r>
          </w:p>
        </w:tc>
        <w:tc>
          <w:tcPr>
            <w:tcW w:w="3686" w:type="dxa"/>
            <w:vAlign w:val="center"/>
          </w:tcPr>
          <w:p w:rsidR="00747C0F" w:rsidRDefault="00747C0F" w:rsidP="00747C0F">
            <w:pPr>
              <w:pStyle w:val="aa"/>
              <w:spacing w:line="720" w:lineRule="auto"/>
            </w:pPr>
          </w:p>
        </w:tc>
        <w:tc>
          <w:tcPr>
            <w:tcW w:w="2835" w:type="dxa"/>
            <w:vAlign w:val="center"/>
          </w:tcPr>
          <w:p w:rsidR="00747C0F" w:rsidRDefault="00747C0F" w:rsidP="00747C0F">
            <w:pPr>
              <w:pStyle w:val="aa"/>
              <w:spacing w:line="720" w:lineRule="auto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747C0F">
            <w:pPr>
              <w:pStyle w:val="aa"/>
              <w:spacing w:line="720" w:lineRule="auto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747C0F">
            <w:pPr>
              <w:pStyle w:val="aa"/>
              <w:spacing w:line="720" w:lineRule="auto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747C0F">
            <w:pPr>
              <w:pStyle w:val="aa"/>
              <w:spacing w:line="720" w:lineRule="auto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Б. Загорский ФАП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329. Фельдшер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20B35">
              <w:t xml:space="preserve">     </w:t>
            </w:r>
            <w:r>
              <w:t xml:space="preserve">дезинфекционных мероприятий, </w:t>
            </w:r>
            <w:r w:rsidR="00220B35">
              <w:t xml:space="preserve">             </w:t>
            </w:r>
            <w:r>
              <w:t xml:space="preserve">оснащение рабочего помещения </w:t>
            </w:r>
            <w:r w:rsidR="00220B35">
              <w:t xml:space="preserve">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20B35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330. Медицинская сестра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20B35">
              <w:t xml:space="preserve">             </w:t>
            </w:r>
            <w:r>
              <w:t xml:space="preserve">дезинфекционных мероприятий, </w:t>
            </w:r>
            <w:r w:rsidR="00220B35">
              <w:t xml:space="preserve">             </w:t>
            </w:r>
            <w:r>
              <w:t xml:space="preserve">оснащение рабочего помещения </w:t>
            </w:r>
            <w:r w:rsidR="00220B35">
              <w:t xml:space="preserve">     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20B35">
              <w:t xml:space="preserve">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331.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20B35">
              <w:t xml:space="preserve">             </w:t>
            </w:r>
            <w:r>
              <w:t xml:space="preserve">дезинфекционных мероприятий, </w:t>
            </w:r>
            <w:r w:rsidR="00220B35">
              <w:t xml:space="preserve">                </w:t>
            </w:r>
            <w:r>
              <w:t xml:space="preserve">оснащение рабочего помещения </w:t>
            </w:r>
            <w:r w:rsidR="00220B35">
              <w:t xml:space="preserve">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20B35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Быстрецовский ФАП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332. Фельдшер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20B35">
              <w:t xml:space="preserve">             </w:t>
            </w:r>
            <w:r>
              <w:t xml:space="preserve">дезинфекционных мероприятий, </w:t>
            </w:r>
            <w:r w:rsidR="00220B35">
              <w:t xml:space="preserve">              </w:t>
            </w:r>
            <w:r>
              <w:t xml:space="preserve">оснащение рабочего помещения </w:t>
            </w:r>
            <w:r w:rsidR="00220B35">
              <w:t xml:space="preserve"> 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20B35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333.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20B35">
              <w:t xml:space="preserve">              </w:t>
            </w:r>
            <w:r>
              <w:t xml:space="preserve">дезинфекционных мероприятий, </w:t>
            </w:r>
            <w:r w:rsidR="00220B35">
              <w:t xml:space="preserve">            </w:t>
            </w:r>
            <w:r>
              <w:t xml:space="preserve">оснащение рабочего помещения </w:t>
            </w:r>
            <w:r w:rsidR="00220B35">
              <w:t xml:space="preserve">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20B35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Ваулинский ФАП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334. Фельдшер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20B35">
              <w:t xml:space="preserve">              </w:t>
            </w:r>
            <w:r>
              <w:t xml:space="preserve">дезинфекционных мероприятий, </w:t>
            </w:r>
            <w:r w:rsidR="00220B35">
              <w:t xml:space="preserve">                  </w:t>
            </w:r>
            <w:r>
              <w:t xml:space="preserve">оснащение рабочего помещения </w:t>
            </w:r>
            <w:r w:rsidR="00220B35">
              <w:t xml:space="preserve">   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20B35">
              <w:t xml:space="preserve">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lastRenderedPageBreak/>
              <w:t>335. Медицинская сестра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20B35">
              <w:t xml:space="preserve">                </w:t>
            </w:r>
            <w:r>
              <w:t xml:space="preserve">дезинфекционных мероприятий, </w:t>
            </w:r>
            <w:r w:rsidR="00220B35">
              <w:t xml:space="preserve">                   </w:t>
            </w:r>
            <w:r>
              <w:t xml:space="preserve">оснащение рабочего помещения </w:t>
            </w:r>
            <w:r w:rsidR="00220B35">
              <w:t xml:space="preserve">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20B35">
              <w:t xml:space="preserve">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336.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20B35">
              <w:t xml:space="preserve">             </w:t>
            </w:r>
            <w:r>
              <w:t xml:space="preserve">дезинфекционных мероприятий, </w:t>
            </w:r>
            <w:r w:rsidR="00220B35">
              <w:t xml:space="preserve">              </w:t>
            </w:r>
            <w:r>
              <w:t xml:space="preserve">оснащение рабочего помещения </w:t>
            </w:r>
            <w:r w:rsidR="00220B35">
              <w:t xml:space="preserve">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20B35">
              <w:t xml:space="preserve">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Ворошилинский ФАП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337. Фельдшер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20B35">
              <w:t xml:space="preserve">              </w:t>
            </w:r>
            <w:r>
              <w:t xml:space="preserve">дезинфекционных мероприятий, </w:t>
            </w:r>
            <w:r w:rsidR="00220B35">
              <w:t xml:space="preserve">                </w:t>
            </w:r>
            <w:r>
              <w:t xml:space="preserve">оснащение рабочего помещения </w:t>
            </w:r>
            <w:r w:rsidR="00220B35">
              <w:t xml:space="preserve"> 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20B35">
              <w:t xml:space="preserve">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338.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20B35">
              <w:t xml:space="preserve">             </w:t>
            </w:r>
            <w:r>
              <w:t xml:space="preserve">дезинфекционных мероприятий, </w:t>
            </w:r>
            <w:r w:rsidR="00220B35">
              <w:t xml:space="preserve">               </w:t>
            </w:r>
            <w:r>
              <w:t xml:space="preserve">оснащение рабочего помещения </w:t>
            </w:r>
            <w:r w:rsidR="00220B35">
              <w:t xml:space="preserve">  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20B35">
              <w:t xml:space="preserve"> 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Выставский ФАП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339. Фельдшер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20B35">
              <w:t xml:space="preserve">              </w:t>
            </w:r>
            <w:r>
              <w:t xml:space="preserve">дезинфекционных мероприятий, </w:t>
            </w:r>
            <w:r w:rsidR="00220B35">
              <w:t xml:space="preserve">                 </w:t>
            </w:r>
            <w:r>
              <w:t xml:space="preserve">оснащение рабочего помещения </w:t>
            </w:r>
            <w:r w:rsidR="00220B35">
              <w:t xml:space="preserve"> 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20B35">
              <w:t xml:space="preserve">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340.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20B35">
              <w:t xml:space="preserve">             </w:t>
            </w:r>
            <w:r>
              <w:t xml:space="preserve">дезинфекционных мероприятий, </w:t>
            </w:r>
            <w:r w:rsidR="00220B35">
              <w:t xml:space="preserve">                  </w:t>
            </w:r>
            <w:r>
              <w:t xml:space="preserve">оснащение рабочего помещения </w:t>
            </w:r>
            <w:r w:rsidR="00220B35">
              <w:t xml:space="preserve">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20B35">
              <w:t xml:space="preserve">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Гверрздонский ФАП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341. Фельдшер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82AA7">
              <w:t xml:space="preserve">               </w:t>
            </w:r>
            <w:r>
              <w:t xml:space="preserve">дезинфекционных мероприятий, </w:t>
            </w:r>
            <w:r w:rsidR="00282AA7">
              <w:t xml:space="preserve">           </w:t>
            </w:r>
            <w:r>
              <w:lastRenderedPageBreak/>
              <w:t xml:space="preserve">оснащение рабочего помещения </w:t>
            </w:r>
            <w:r w:rsidR="00282AA7">
              <w:t xml:space="preserve"> 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lastRenderedPageBreak/>
              <w:t xml:space="preserve">Снижение воздействия </w:t>
            </w:r>
            <w:r w:rsidR="00282AA7">
              <w:t xml:space="preserve">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lastRenderedPageBreak/>
              <w:t>342.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82AA7">
              <w:t xml:space="preserve">               </w:t>
            </w:r>
            <w:r>
              <w:t xml:space="preserve">дезинфекционных мероприятий, </w:t>
            </w:r>
            <w:r w:rsidR="00282AA7">
              <w:t xml:space="preserve">             </w:t>
            </w:r>
            <w:r>
              <w:t xml:space="preserve">оснащение рабочего помещения </w:t>
            </w:r>
            <w:r w:rsidR="00282AA7">
              <w:t xml:space="preserve">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82AA7">
              <w:t xml:space="preserve">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Ершовский ФАП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343. Фельдшер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82AA7">
              <w:t xml:space="preserve">            </w:t>
            </w:r>
            <w:r>
              <w:t xml:space="preserve">дезинфекционных мероприятий, </w:t>
            </w:r>
            <w:r w:rsidR="00282AA7">
              <w:t xml:space="preserve">                </w:t>
            </w:r>
            <w:r>
              <w:t xml:space="preserve">оснащение рабочего помещения </w:t>
            </w:r>
            <w:r w:rsidR="00282AA7">
              <w:t xml:space="preserve">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82AA7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344.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82AA7">
              <w:t xml:space="preserve">            </w:t>
            </w:r>
            <w:r>
              <w:t xml:space="preserve">дезинфекционных мероприятий, </w:t>
            </w:r>
            <w:r w:rsidR="00282AA7">
              <w:t xml:space="preserve">                </w:t>
            </w:r>
            <w:r>
              <w:t xml:space="preserve">оснащение рабочего помещения </w:t>
            </w:r>
            <w:r w:rsidR="00282AA7">
              <w:t xml:space="preserve">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82AA7">
              <w:t xml:space="preserve">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Задорожский ФАП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345. Фельдшер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82AA7">
              <w:t xml:space="preserve">             </w:t>
            </w:r>
            <w:r>
              <w:t xml:space="preserve">дезинфекционных мероприятий, </w:t>
            </w:r>
            <w:r w:rsidR="00282AA7">
              <w:t xml:space="preserve">                       </w:t>
            </w:r>
            <w:r>
              <w:t xml:space="preserve">оснащение рабочего помещения </w:t>
            </w:r>
            <w:r w:rsidR="00282AA7">
              <w:t xml:space="preserve"> 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82AA7">
              <w:t xml:space="preserve">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346. Медицинская сестра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82AA7">
              <w:t xml:space="preserve">           </w:t>
            </w:r>
            <w:r>
              <w:t xml:space="preserve">дезинфекционных мероприятий, </w:t>
            </w:r>
            <w:r w:rsidR="00282AA7">
              <w:t xml:space="preserve">             </w:t>
            </w:r>
            <w:r>
              <w:t xml:space="preserve">оснащение рабочего помещения </w:t>
            </w:r>
            <w:r w:rsidR="00282AA7">
              <w:t xml:space="preserve">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82AA7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347.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82AA7">
              <w:t xml:space="preserve">              </w:t>
            </w:r>
            <w:r>
              <w:t xml:space="preserve">дезинфекционных мероприятий, </w:t>
            </w:r>
            <w:r w:rsidR="00282AA7">
              <w:t xml:space="preserve">                    </w:t>
            </w:r>
            <w:r>
              <w:t xml:space="preserve">оснащение рабочего помещения </w:t>
            </w:r>
            <w:r w:rsidR="00282AA7">
              <w:t xml:space="preserve">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82AA7">
              <w:t xml:space="preserve">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282AA7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Залитский ФАП</w:t>
            </w:r>
          </w:p>
        </w:tc>
        <w:tc>
          <w:tcPr>
            <w:tcW w:w="3686" w:type="dxa"/>
            <w:vAlign w:val="center"/>
          </w:tcPr>
          <w:p w:rsidR="00747C0F" w:rsidRDefault="00747C0F" w:rsidP="00282AA7">
            <w:pPr>
              <w:pStyle w:val="aa"/>
              <w:spacing w:line="720" w:lineRule="auto"/>
            </w:pPr>
          </w:p>
        </w:tc>
        <w:tc>
          <w:tcPr>
            <w:tcW w:w="2835" w:type="dxa"/>
            <w:vAlign w:val="center"/>
          </w:tcPr>
          <w:p w:rsidR="00747C0F" w:rsidRDefault="00747C0F" w:rsidP="00282AA7">
            <w:pPr>
              <w:pStyle w:val="aa"/>
              <w:spacing w:line="720" w:lineRule="auto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282AA7">
            <w:pPr>
              <w:pStyle w:val="aa"/>
              <w:spacing w:line="720" w:lineRule="auto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282AA7">
            <w:pPr>
              <w:pStyle w:val="aa"/>
              <w:spacing w:line="720" w:lineRule="auto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282AA7">
            <w:pPr>
              <w:pStyle w:val="aa"/>
              <w:spacing w:line="720" w:lineRule="auto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282AA7">
            <w:pPr>
              <w:pStyle w:val="aa"/>
              <w:spacing w:line="480" w:lineRule="auto"/>
              <w:jc w:val="left"/>
            </w:pPr>
            <w:r>
              <w:t>348. Фельдшер</w:t>
            </w:r>
          </w:p>
        </w:tc>
        <w:tc>
          <w:tcPr>
            <w:tcW w:w="3686" w:type="dxa"/>
            <w:vAlign w:val="center"/>
          </w:tcPr>
          <w:p w:rsidR="00747C0F" w:rsidRDefault="00747C0F" w:rsidP="00282AA7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82AA7">
              <w:t xml:space="preserve">      </w:t>
            </w:r>
            <w:r>
              <w:t xml:space="preserve">дезинфекционных мероприятий, </w:t>
            </w:r>
            <w:r w:rsidR="00282AA7">
              <w:t xml:space="preserve">            </w:t>
            </w:r>
            <w:r>
              <w:t xml:space="preserve">оснащение рабочего помещения </w:t>
            </w:r>
            <w:r w:rsidR="00282AA7">
              <w:t xml:space="preserve">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282AA7">
            <w:pPr>
              <w:pStyle w:val="aa"/>
            </w:pPr>
            <w:r>
              <w:t xml:space="preserve">Снижение воздействия </w:t>
            </w:r>
            <w:r w:rsidR="00282AA7">
              <w:t xml:space="preserve">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282AA7">
            <w:pPr>
              <w:pStyle w:val="aa"/>
              <w:spacing w:line="480" w:lineRule="auto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282AA7">
            <w:pPr>
              <w:pStyle w:val="aa"/>
              <w:spacing w:line="480" w:lineRule="auto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282AA7">
            <w:pPr>
              <w:pStyle w:val="aa"/>
              <w:spacing w:line="480" w:lineRule="auto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349.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82AA7">
              <w:t xml:space="preserve">             </w:t>
            </w:r>
            <w:r>
              <w:t xml:space="preserve">дезинфекционных мероприятий, </w:t>
            </w:r>
            <w:r w:rsidR="00282AA7">
              <w:t xml:space="preserve">              </w:t>
            </w:r>
            <w:r>
              <w:t xml:space="preserve">оснащение рабочего помещения </w:t>
            </w:r>
            <w:r w:rsidR="00282AA7">
              <w:t xml:space="preserve">  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82AA7">
              <w:t xml:space="preserve">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Кировский ФАП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350. Фельдшер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82AA7">
              <w:t xml:space="preserve">              </w:t>
            </w:r>
            <w:r>
              <w:t xml:space="preserve">дезинфекционных мероприятий, </w:t>
            </w:r>
            <w:r w:rsidR="00282AA7">
              <w:t xml:space="preserve">              </w:t>
            </w:r>
            <w:r>
              <w:t xml:space="preserve">оснащение рабочего помещения </w:t>
            </w:r>
            <w:r w:rsidR="00282AA7">
              <w:t xml:space="preserve">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82AA7">
              <w:t xml:space="preserve">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351.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82AA7">
              <w:t xml:space="preserve">             </w:t>
            </w:r>
            <w:r>
              <w:t xml:space="preserve">дезинфекционных мероприятий, </w:t>
            </w:r>
            <w:r w:rsidR="00282AA7">
              <w:t xml:space="preserve">            </w:t>
            </w:r>
            <w:r>
              <w:t xml:space="preserve">оснащение рабочего помещения </w:t>
            </w:r>
            <w:r w:rsidR="00282AA7">
              <w:t xml:space="preserve">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82AA7">
              <w:t xml:space="preserve">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Крипецкой ФАП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352. Фельдшер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82AA7">
              <w:t xml:space="preserve">            </w:t>
            </w:r>
            <w:r>
              <w:t xml:space="preserve">дезинфекционных мероприятий, </w:t>
            </w:r>
            <w:r w:rsidR="00282AA7">
              <w:t xml:space="preserve">             </w:t>
            </w:r>
            <w:r>
              <w:t xml:space="preserve">оснащение рабочего помещения </w:t>
            </w:r>
            <w:r w:rsidR="00282AA7">
              <w:t xml:space="preserve">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82AA7">
              <w:t xml:space="preserve">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353.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82AA7">
              <w:t xml:space="preserve">             </w:t>
            </w:r>
            <w:r>
              <w:t xml:space="preserve">дезинфекционных мероприятий, </w:t>
            </w:r>
            <w:r w:rsidR="00282AA7">
              <w:t xml:space="preserve">              </w:t>
            </w:r>
            <w:r>
              <w:t xml:space="preserve">оснащение рабочего помещения </w:t>
            </w:r>
            <w:r w:rsidR="00282AA7">
              <w:t xml:space="preserve">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82AA7">
              <w:t xml:space="preserve">   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282AA7">
            <w:pPr>
              <w:pStyle w:val="aa"/>
              <w:spacing w:line="480" w:lineRule="auto"/>
              <w:rPr>
                <w:i/>
              </w:rPr>
            </w:pPr>
            <w:r>
              <w:rPr>
                <w:i/>
              </w:rPr>
              <w:lastRenderedPageBreak/>
              <w:t>Лиховский ФАП</w:t>
            </w:r>
          </w:p>
        </w:tc>
        <w:tc>
          <w:tcPr>
            <w:tcW w:w="3686" w:type="dxa"/>
            <w:vAlign w:val="center"/>
          </w:tcPr>
          <w:p w:rsidR="00747C0F" w:rsidRDefault="00747C0F" w:rsidP="00282AA7">
            <w:pPr>
              <w:pStyle w:val="aa"/>
              <w:spacing w:line="480" w:lineRule="auto"/>
            </w:pPr>
          </w:p>
        </w:tc>
        <w:tc>
          <w:tcPr>
            <w:tcW w:w="2835" w:type="dxa"/>
            <w:vAlign w:val="center"/>
          </w:tcPr>
          <w:p w:rsidR="00747C0F" w:rsidRDefault="00747C0F" w:rsidP="00282AA7">
            <w:pPr>
              <w:pStyle w:val="aa"/>
              <w:spacing w:line="480" w:lineRule="auto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282AA7">
            <w:pPr>
              <w:pStyle w:val="aa"/>
              <w:spacing w:line="480" w:lineRule="auto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282AA7">
            <w:pPr>
              <w:pStyle w:val="aa"/>
              <w:spacing w:line="480" w:lineRule="auto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282AA7">
            <w:pPr>
              <w:pStyle w:val="aa"/>
              <w:spacing w:line="480" w:lineRule="auto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354. Заведующий ФАПом, фельдшер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82AA7">
              <w:t xml:space="preserve">                </w:t>
            </w:r>
            <w:r>
              <w:t xml:space="preserve">дезинфекционных мероприятий, </w:t>
            </w:r>
            <w:r w:rsidR="00282AA7">
              <w:t xml:space="preserve">                  </w:t>
            </w:r>
            <w:r>
              <w:t xml:space="preserve">оснащение рабочего помещения </w:t>
            </w:r>
            <w:r w:rsidR="00282AA7">
              <w:t xml:space="preserve">   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82AA7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355.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82AA7">
              <w:t xml:space="preserve">            </w:t>
            </w:r>
            <w:r>
              <w:t xml:space="preserve">дезинфекционных мероприятий, </w:t>
            </w:r>
            <w:r w:rsidR="00282AA7">
              <w:t xml:space="preserve">             </w:t>
            </w:r>
            <w:r>
              <w:t xml:space="preserve">оснащение рабочего помещения </w:t>
            </w:r>
            <w:r w:rsidR="00282AA7">
              <w:t xml:space="preserve">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82AA7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Лопатинский ФАП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356. Фельдшер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82AA7">
              <w:t xml:space="preserve">           </w:t>
            </w:r>
            <w:r>
              <w:t xml:space="preserve">дезинфекционных мероприятий, </w:t>
            </w:r>
            <w:r w:rsidR="00282AA7">
              <w:t xml:space="preserve">            </w:t>
            </w:r>
            <w:r>
              <w:t xml:space="preserve">оснащение рабочего помещения </w:t>
            </w:r>
            <w:r w:rsidR="00282AA7">
              <w:t xml:space="preserve">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82AA7">
              <w:t xml:space="preserve">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357.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82AA7">
              <w:t xml:space="preserve">     </w:t>
            </w:r>
            <w:r>
              <w:t xml:space="preserve">дезинфекционных мероприятий, </w:t>
            </w:r>
            <w:r w:rsidR="00282AA7">
              <w:t xml:space="preserve">             </w:t>
            </w:r>
            <w:r>
              <w:t xml:space="preserve">оснащение рабочего помещения </w:t>
            </w:r>
            <w:r w:rsidR="00282AA7">
              <w:t xml:space="preserve">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82AA7">
              <w:t xml:space="preserve">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Москвинский ФАП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358. Фельдшер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82AA7">
              <w:t xml:space="preserve">            </w:t>
            </w:r>
            <w:r>
              <w:t xml:space="preserve">дезинфекционных мероприятий, </w:t>
            </w:r>
            <w:r w:rsidR="00282AA7">
              <w:t xml:space="preserve">            </w:t>
            </w:r>
            <w:r>
              <w:t xml:space="preserve">оснащение рабочего помещения </w:t>
            </w:r>
            <w:r w:rsidR="00282AA7">
              <w:t xml:space="preserve">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82AA7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359.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82AA7">
              <w:t xml:space="preserve">                </w:t>
            </w:r>
            <w:r>
              <w:t xml:space="preserve">дезинфекционных мероприятий, </w:t>
            </w:r>
            <w:r w:rsidR="00282AA7">
              <w:t xml:space="preserve">             </w:t>
            </w:r>
            <w:r>
              <w:t xml:space="preserve">оснащение рабочего помещения </w:t>
            </w:r>
            <w:r w:rsidR="00282AA7">
              <w:t xml:space="preserve">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82AA7">
              <w:t xml:space="preserve">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282AA7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Неёловский ФАП</w:t>
            </w:r>
          </w:p>
        </w:tc>
        <w:tc>
          <w:tcPr>
            <w:tcW w:w="3686" w:type="dxa"/>
            <w:vAlign w:val="center"/>
          </w:tcPr>
          <w:p w:rsidR="00747C0F" w:rsidRDefault="00747C0F" w:rsidP="00282AA7">
            <w:pPr>
              <w:pStyle w:val="aa"/>
              <w:spacing w:line="720" w:lineRule="auto"/>
            </w:pPr>
          </w:p>
        </w:tc>
        <w:tc>
          <w:tcPr>
            <w:tcW w:w="2835" w:type="dxa"/>
            <w:vAlign w:val="center"/>
          </w:tcPr>
          <w:p w:rsidR="00747C0F" w:rsidRDefault="00747C0F" w:rsidP="00282AA7">
            <w:pPr>
              <w:pStyle w:val="aa"/>
              <w:spacing w:line="720" w:lineRule="auto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282AA7">
            <w:pPr>
              <w:pStyle w:val="aa"/>
              <w:spacing w:line="720" w:lineRule="auto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282AA7">
            <w:pPr>
              <w:pStyle w:val="aa"/>
              <w:spacing w:line="720" w:lineRule="auto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282AA7">
            <w:pPr>
              <w:pStyle w:val="aa"/>
              <w:spacing w:line="720" w:lineRule="auto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282AA7">
            <w:pPr>
              <w:pStyle w:val="aa"/>
              <w:spacing w:line="480" w:lineRule="auto"/>
              <w:jc w:val="left"/>
            </w:pPr>
            <w:r>
              <w:t>360. Заведующий ФАПом, фельдшер</w:t>
            </w:r>
          </w:p>
        </w:tc>
        <w:tc>
          <w:tcPr>
            <w:tcW w:w="3686" w:type="dxa"/>
            <w:vAlign w:val="center"/>
          </w:tcPr>
          <w:p w:rsidR="00747C0F" w:rsidRDefault="00747C0F" w:rsidP="00282AA7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82AA7">
              <w:t xml:space="preserve">     </w:t>
            </w:r>
            <w:r>
              <w:t xml:space="preserve">дезинфекционных мероприятий, </w:t>
            </w:r>
            <w:r w:rsidR="00282AA7">
              <w:t xml:space="preserve">          </w:t>
            </w:r>
            <w:r>
              <w:t xml:space="preserve">оснащение рабочего помещения </w:t>
            </w:r>
            <w:r w:rsidR="00282AA7">
              <w:t xml:space="preserve">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282AA7">
            <w:pPr>
              <w:pStyle w:val="aa"/>
            </w:pPr>
            <w:r>
              <w:t xml:space="preserve">Снижение воздействия </w:t>
            </w:r>
            <w:r w:rsidR="00282AA7">
              <w:t xml:space="preserve">      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282AA7">
            <w:pPr>
              <w:pStyle w:val="aa"/>
              <w:spacing w:line="480" w:lineRule="auto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282AA7">
            <w:pPr>
              <w:pStyle w:val="aa"/>
              <w:spacing w:line="480" w:lineRule="auto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282AA7">
            <w:pPr>
              <w:pStyle w:val="aa"/>
              <w:spacing w:line="480" w:lineRule="auto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361. Фельдшер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82AA7">
              <w:t xml:space="preserve">           </w:t>
            </w:r>
            <w:r>
              <w:t xml:space="preserve">дезинфекционных мероприятий, </w:t>
            </w:r>
            <w:r w:rsidR="00282AA7">
              <w:t xml:space="preserve">               </w:t>
            </w:r>
            <w:r>
              <w:t xml:space="preserve">оснащение рабочего помещения </w:t>
            </w:r>
            <w:r w:rsidR="00282AA7">
              <w:t xml:space="preserve">  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82AA7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362. Медицинская сестра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82AA7">
              <w:t xml:space="preserve">              </w:t>
            </w:r>
            <w:r>
              <w:t xml:space="preserve">дезинфекционных мероприятий, </w:t>
            </w:r>
            <w:r w:rsidR="00282AA7">
              <w:t xml:space="preserve">             </w:t>
            </w:r>
            <w:r>
              <w:t xml:space="preserve">оснащение рабочего помещения </w:t>
            </w:r>
            <w:r w:rsidR="00282AA7">
              <w:t xml:space="preserve">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82AA7">
              <w:t xml:space="preserve">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363.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82AA7">
              <w:t xml:space="preserve">             </w:t>
            </w:r>
            <w:r>
              <w:t xml:space="preserve">дезинфекционных мероприятий, </w:t>
            </w:r>
            <w:r w:rsidR="00282AA7">
              <w:t xml:space="preserve">              </w:t>
            </w:r>
            <w:r>
              <w:t xml:space="preserve">оснащение рабочего помещения </w:t>
            </w:r>
            <w:r w:rsidR="00282AA7">
              <w:t xml:space="preserve">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82AA7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Новмковский ФАП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364. Фельдшер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82AA7">
              <w:t xml:space="preserve">          </w:t>
            </w:r>
            <w:r>
              <w:t xml:space="preserve">дезинфекционных мероприятий, </w:t>
            </w:r>
            <w:r w:rsidR="00282AA7">
              <w:t xml:space="preserve">            </w:t>
            </w:r>
            <w:r>
              <w:t xml:space="preserve">оснащение рабочего помещения </w:t>
            </w:r>
            <w:r w:rsidR="00282AA7">
              <w:t xml:space="preserve">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82AA7">
              <w:t xml:space="preserve">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365.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82AA7">
              <w:t xml:space="preserve">              </w:t>
            </w:r>
            <w:r>
              <w:t xml:space="preserve">дезинфекционных мероприятий, </w:t>
            </w:r>
            <w:r w:rsidR="00282AA7">
              <w:t xml:space="preserve">                   </w:t>
            </w:r>
            <w:r>
              <w:t xml:space="preserve">оснащение рабочего помещения </w:t>
            </w:r>
            <w:r w:rsidR="00282AA7">
              <w:t xml:space="preserve"> 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82AA7">
              <w:t xml:space="preserve">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Тямшанский ФАП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366. Заведующий ФАПом, фельдшер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82AA7">
              <w:t xml:space="preserve">            </w:t>
            </w:r>
            <w:r>
              <w:t xml:space="preserve">дезинфекционных мероприятий, </w:t>
            </w:r>
            <w:r w:rsidR="00282AA7">
              <w:t xml:space="preserve">                </w:t>
            </w:r>
            <w:r>
              <w:lastRenderedPageBreak/>
              <w:t xml:space="preserve">оснащение рабочего помещения </w:t>
            </w:r>
            <w:r w:rsidR="00282AA7">
              <w:t xml:space="preserve">  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lastRenderedPageBreak/>
              <w:t xml:space="preserve">Снижение воздействия </w:t>
            </w:r>
            <w:r w:rsidR="00282AA7">
              <w:t xml:space="preserve">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lastRenderedPageBreak/>
              <w:t>367. Фельдшер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82AA7">
              <w:t xml:space="preserve">      </w:t>
            </w:r>
            <w:r>
              <w:t xml:space="preserve">дезинфекционных мероприятий, </w:t>
            </w:r>
            <w:r w:rsidR="00282AA7">
              <w:t xml:space="preserve">      </w:t>
            </w:r>
            <w:r>
              <w:t xml:space="preserve">оснащение рабочего помещения </w:t>
            </w:r>
            <w:r w:rsidR="00282AA7">
              <w:t xml:space="preserve">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82AA7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368. Медицинская сестра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82AA7">
              <w:t xml:space="preserve">           </w:t>
            </w:r>
            <w:r>
              <w:t xml:space="preserve">дезинфекционных мероприятий, </w:t>
            </w:r>
            <w:r w:rsidR="00282AA7">
              <w:t xml:space="preserve">               </w:t>
            </w:r>
            <w:r>
              <w:t xml:space="preserve">оснащение рабочего помещения </w:t>
            </w:r>
            <w:r w:rsidR="00282AA7">
              <w:t xml:space="preserve">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82AA7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369.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82AA7">
              <w:t xml:space="preserve">            </w:t>
            </w:r>
            <w:r>
              <w:t xml:space="preserve">дезинфекционных мероприятий, </w:t>
            </w:r>
            <w:r w:rsidR="00282AA7">
              <w:t xml:space="preserve">            </w:t>
            </w:r>
            <w:r>
              <w:t xml:space="preserve">оснащение рабочего помещения </w:t>
            </w:r>
            <w:r w:rsidR="00282AA7">
              <w:t xml:space="preserve">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82AA7">
              <w:t xml:space="preserve">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Писковичский ФАП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370. Заведующий ФАПом, фельдшер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82AA7">
              <w:t xml:space="preserve">         </w:t>
            </w:r>
            <w:r>
              <w:t xml:space="preserve">дезинфекционных мероприятий, </w:t>
            </w:r>
            <w:r w:rsidR="00282AA7">
              <w:t xml:space="preserve">           </w:t>
            </w:r>
            <w:r>
              <w:t xml:space="preserve">оснащение рабочего помещения </w:t>
            </w:r>
            <w:r w:rsidR="00282AA7">
              <w:t xml:space="preserve">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82AA7">
              <w:t xml:space="preserve">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371. Фельдшер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82AA7">
              <w:t xml:space="preserve">            </w:t>
            </w:r>
            <w:r>
              <w:t xml:space="preserve">дезинфекционных мероприятий, </w:t>
            </w:r>
            <w:r w:rsidR="00282AA7">
              <w:t xml:space="preserve">               </w:t>
            </w:r>
            <w:r>
              <w:t xml:space="preserve">оснащение рабочего помещения </w:t>
            </w:r>
            <w:r w:rsidR="00282AA7">
              <w:t xml:space="preserve">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82AA7">
              <w:t xml:space="preserve">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372. Медицинская сестра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82AA7">
              <w:t xml:space="preserve">               </w:t>
            </w:r>
            <w:r>
              <w:t xml:space="preserve">дезинфекционных мероприятий, </w:t>
            </w:r>
            <w:r w:rsidR="00282AA7">
              <w:t xml:space="preserve">                  </w:t>
            </w:r>
            <w:r>
              <w:t xml:space="preserve">оснащение рабочего помещения </w:t>
            </w:r>
            <w:r w:rsidR="00282AA7">
              <w:t xml:space="preserve">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82AA7">
              <w:t xml:space="preserve">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373.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282AA7">
              <w:t xml:space="preserve">              </w:t>
            </w:r>
            <w:r>
              <w:t xml:space="preserve">дезинфекционных мероприятий, </w:t>
            </w:r>
            <w:r w:rsidR="00282AA7">
              <w:t xml:space="preserve">                     </w:t>
            </w:r>
            <w:r>
              <w:t xml:space="preserve">оснащение рабочего помещения </w:t>
            </w:r>
            <w:r w:rsidR="00282AA7">
              <w:t xml:space="preserve"> 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282AA7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Подборовский ФАП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374. Фельдшер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057275">
              <w:t xml:space="preserve">             </w:t>
            </w:r>
            <w:r>
              <w:t xml:space="preserve">дезинфекционных мероприятий, </w:t>
            </w:r>
            <w:r w:rsidR="00057275">
              <w:t xml:space="preserve">              </w:t>
            </w:r>
            <w:r>
              <w:t xml:space="preserve">оснащение рабочего помещения </w:t>
            </w:r>
            <w:r w:rsidR="00057275">
              <w:t xml:space="preserve">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057275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375. Медицинская сестра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057275">
              <w:t xml:space="preserve">             </w:t>
            </w:r>
            <w:r>
              <w:t xml:space="preserve">дезинфекционных мероприятий, </w:t>
            </w:r>
            <w:r w:rsidR="00057275">
              <w:t xml:space="preserve">              </w:t>
            </w:r>
            <w:r>
              <w:t xml:space="preserve">оснащение рабочего помещения </w:t>
            </w:r>
            <w:r w:rsidR="00057275">
              <w:t xml:space="preserve"> 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057275">
              <w:t xml:space="preserve">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376. Санитар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057275">
              <w:t xml:space="preserve">            </w:t>
            </w:r>
            <w:r>
              <w:t xml:space="preserve">дезинфекционных мероприятий, </w:t>
            </w:r>
            <w:r w:rsidR="00057275">
              <w:t xml:space="preserve">                </w:t>
            </w:r>
            <w:r>
              <w:t xml:space="preserve">оснащение рабочего помещения </w:t>
            </w:r>
            <w:r w:rsidR="00057275">
              <w:t xml:space="preserve">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057275">
              <w:t xml:space="preserve">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Поддубский ФАП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377. Фельдшер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057275">
              <w:t xml:space="preserve">              </w:t>
            </w:r>
            <w:r>
              <w:t xml:space="preserve">дезинфекционных мероприятий, </w:t>
            </w:r>
            <w:r w:rsidR="00057275">
              <w:t xml:space="preserve">              </w:t>
            </w:r>
            <w:r>
              <w:t xml:space="preserve">оснащение рабочего помещения </w:t>
            </w:r>
            <w:r w:rsidR="00057275">
              <w:t xml:space="preserve"> 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057275">
              <w:t xml:space="preserve">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378.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057275">
              <w:t xml:space="preserve">            </w:t>
            </w:r>
            <w:r>
              <w:t xml:space="preserve">дезинфекционных мероприятий, </w:t>
            </w:r>
            <w:r w:rsidR="00057275">
              <w:t xml:space="preserve">             </w:t>
            </w:r>
            <w:r>
              <w:t xml:space="preserve">оснащение рабочего помещения </w:t>
            </w:r>
            <w:r w:rsidR="00057275">
              <w:t xml:space="preserve">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057275">
              <w:t xml:space="preserve">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Щиглицкий ФАП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379. Фельдшер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057275">
              <w:t xml:space="preserve">             </w:t>
            </w:r>
            <w:r>
              <w:t xml:space="preserve">дезинфекционных мероприятий, </w:t>
            </w:r>
            <w:r w:rsidR="00057275">
              <w:t xml:space="preserve">             </w:t>
            </w:r>
            <w:r>
              <w:t xml:space="preserve">оснащение рабочего помещения </w:t>
            </w:r>
            <w:r w:rsidR="00057275">
              <w:t xml:space="preserve">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057275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380.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057275">
              <w:t xml:space="preserve">             </w:t>
            </w:r>
            <w:r>
              <w:t xml:space="preserve">дезинфекционных мероприятий, </w:t>
            </w:r>
            <w:r w:rsidR="00057275">
              <w:t xml:space="preserve">                  </w:t>
            </w:r>
            <w:r>
              <w:t xml:space="preserve">оснащение рабочего помещения </w:t>
            </w:r>
            <w:r w:rsidR="00057275">
              <w:t xml:space="preserve">  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057275">
              <w:t xml:space="preserve">  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Родинский ФАП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381. Заведующий ФАПом, фельдшер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057275">
              <w:t xml:space="preserve">            </w:t>
            </w:r>
            <w:r>
              <w:t xml:space="preserve">дезинфекционных мероприятий, </w:t>
            </w:r>
            <w:r w:rsidR="00057275">
              <w:t xml:space="preserve">              </w:t>
            </w:r>
            <w:r>
              <w:t xml:space="preserve">оснащение рабочего помещения </w:t>
            </w:r>
            <w:r w:rsidR="00057275">
              <w:t xml:space="preserve">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057275">
              <w:t xml:space="preserve">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382. Фельдшер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057275">
              <w:t xml:space="preserve">              </w:t>
            </w:r>
            <w:r>
              <w:t xml:space="preserve">дезинфекционных мероприятий, </w:t>
            </w:r>
            <w:r w:rsidR="00057275">
              <w:t xml:space="preserve">             </w:t>
            </w:r>
            <w:r>
              <w:t xml:space="preserve">оснащение рабочего помещения </w:t>
            </w:r>
            <w:r w:rsidR="00057275">
              <w:t xml:space="preserve">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057275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383. Медицинская сестра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057275">
              <w:t xml:space="preserve">          </w:t>
            </w:r>
            <w:r>
              <w:t xml:space="preserve">дезинфекционных мероприятий, </w:t>
            </w:r>
            <w:r w:rsidR="00057275">
              <w:t xml:space="preserve">             </w:t>
            </w:r>
            <w:r>
              <w:t xml:space="preserve">оснащение рабочего помещения </w:t>
            </w:r>
            <w:r w:rsidR="00057275">
              <w:t xml:space="preserve">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057275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384.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057275">
              <w:t xml:space="preserve">              </w:t>
            </w:r>
            <w:r>
              <w:t xml:space="preserve">дезинфекционных мероприятий, </w:t>
            </w:r>
            <w:r w:rsidR="00057275">
              <w:t xml:space="preserve">              </w:t>
            </w:r>
            <w:r>
              <w:t xml:space="preserve">оснащение рабочего помещения </w:t>
            </w:r>
            <w:r w:rsidR="00057275">
              <w:t xml:space="preserve">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057275">
              <w:t xml:space="preserve">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Рюжский ФАП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385. Фельдшер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057275">
              <w:t xml:space="preserve">           </w:t>
            </w:r>
            <w:r>
              <w:t xml:space="preserve">дезинфекционных мероприятий, </w:t>
            </w:r>
            <w:r w:rsidR="00057275">
              <w:t xml:space="preserve">           </w:t>
            </w:r>
            <w:r>
              <w:t xml:space="preserve">оснащение рабочего помещения </w:t>
            </w:r>
            <w:r w:rsidR="00057275">
              <w:t xml:space="preserve">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057275">
              <w:t xml:space="preserve">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386.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057275">
              <w:t xml:space="preserve">            </w:t>
            </w:r>
            <w:r>
              <w:t xml:space="preserve">дезинфекционных мероприятий, </w:t>
            </w:r>
            <w:r w:rsidR="00057275">
              <w:t xml:space="preserve">             </w:t>
            </w:r>
            <w:r>
              <w:t>оснащение рабочего помещения</w:t>
            </w:r>
            <w:r w:rsidR="00057275">
              <w:t xml:space="preserve">                   </w:t>
            </w:r>
            <w:r>
              <w:t xml:space="preserve"> 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057275">
              <w:t xml:space="preserve">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Селихновский ФАП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387. Фельдшер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057275">
              <w:t xml:space="preserve">              </w:t>
            </w:r>
            <w:r>
              <w:t xml:space="preserve">дезинфекционных мероприятий, </w:t>
            </w:r>
            <w:r w:rsidR="00057275">
              <w:t xml:space="preserve">            </w:t>
            </w:r>
            <w:r>
              <w:lastRenderedPageBreak/>
              <w:t xml:space="preserve">оснащение рабочего помещения </w:t>
            </w:r>
            <w:r w:rsidR="00057275">
              <w:t xml:space="preserve">   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lastRenderedPageBreak/>
              <w:t xml:space="preserve">Снижение воздействия </w:t>
            </w:r>
            <w:r w:rsidR="00057275">
              <w:t xml:space="preserve">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lastRenderedPageBreak/>
              <w:t>388. Акушерка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057275">
              <w:t xml:space="preserve">                     </w:t>
            </w:r>
            <w:r>
              <w:t xml:space="preserve">дезинфекционных мероприятий, </w:t>
            </w:r>
            <w:r w:rsidR="00057275">
              <w:t xml:space="preserve">                  </w:t>
            </w:r>
            <w:r>
              <w:t xml:space="preserve">оснащение рабочего помещения </w:t>
            </w:r>
            <w:r w:rsidR="00057275">
              <w:t xml:space="preserve">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057275">
              <w:t xml:space="preserve">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389.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057275">
              <w:t xml:space="preserve">           </w:t>
            </w:r>
            <w:r>
              <w:t xml:space="preserve">дезинфекционных мероприятий, </w:t>
            </w:r>
            <w:r w:rsidR="00057275">
              <w:t xml:space="preserve">                  </w:t>
            </w:r>
            <w:r>
              <w:t xml:space="preserve">оснащение рабочего помещения </w:t>
            </w:r>
            <w:r w:rsidR="00057275">
              <w:t xml:space="preserve"> 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057275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Соловьевский ФАП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390. Фельдшер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057275">
              <w:t xml:space="preserve">            </w:t>
            </w:r>
            <w:r>
              <w:t xml:space="preserve">дезинфекционных мероприятий, </w:t>
            </w:r>
            <w:r w:rsidR="00057275">
              <w:t xml:space="preserve">           </w:t>
            </w:r>
            <w:r>
              <w:t xml:space="preserve">оснащение рабочего помещения </w:t>
            </w:r>
            <w:r w:rsidR="00057275">
              <w:t xml:space="preserve">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057275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391.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057275">
              <w:t xml:space="preserve">            </w:t>
            </w:r>
            <w:r>
              <w:t xml:space="preserve">дезинфекционных мероприятий, </w:t>
            </w:r>
            <w:r w:rsidR="00057275">
              <w:t xml:space="preserve">               </w:t>
            </w:r>
            <w:r>
              <w:t xml:space="preserve">оснащение рабочего помещения </w:t>
            </w:r>
            <w:r w:rsidR="00057275">
              <w:t xml:space="preserve">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057275">
              <w:t xml:space="preserve">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Спасовщинский ФАП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392А. Фельдшер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057275">
              <w:t xml:space="preserve">            </w:t>
            </w:r>
            <w:r>
              <w:t xml:space="preserve">дезинфекционных мероприятий, </w:t>
            </w:r>
            <w:r w:rsidR="00057275">
              <w:t xml:space="preserve">              </w:t>
            </w:r>
            <w:r>
              <w:t xml:space="preserve">оснащение рабочего помещения </w:t>
            </w:r>
            <w:r w:rsidR="00057275">
              <w:t xml:space="preserve">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057275">
              <w:t xml:space="preserve">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394.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057275">
              <w:t xml:space="preserve">        </w:t>
            </w:r>
            <w:r>
              <w:t xml:space="preserve">дезинфекционных мероприятий, </w:t>
            </w:r>
            <w:r w:rsidR="00057275">
              <w:t xml:space="preserve">              </w:t>
            </w:r>
            <w:r>
              <w:t xml:space="preserve">оснащение рабочего помещения </w:t>
            </w:r>
            <w:r w:rsidR="00057275">
              <w:t xml:space="preserve">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057275">
              <w:t xml:space="preserve">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057275">
            <w:pPr>
              <w:pStyle w:val="aa"/>
              <w:spacing w:line="720" w:lineRule="auto"/>
              <w:rPr>
                <w:i/>
              </w:rPr>
            </w:pPr>
            <w:r>
              <w:rPr>
                <w:i/>
              </w:rPr>
              <w:lastRenderedPageBreak/>
              <w:t>Стремуткинский ФАП</w:t>
            </w:r>
          </w:p>
        </w:tc>
        <w:tc>
          <w:tcPr>
            <w:tcW w:w="3686" w:type="dxa"/>
            <w:vAlign w:val="center"/>
          </w:tcPr>
          <w:p w:rsidR="00747C0F" w:rsidRDefault="00747C0F" w:rsidP="00057275">
            <w:pPr>
              <w:pStyle w:val="aa"/>
              <w:spacing w:line="720" w:lineRule="auto"/>
            </w:pPr>
          </w:p>
        </w:tc>
        <w:tc>
          <w:tcPr>
            <w:tcW w:w="2835" w:type="dxa"/>
            <w:vAlign w:val="center"/>
          </w:tcPr>
          <w:p w:rsidR="00747C0F" w:rsidRDefault="00747C0F" w:rsidP="00057275">
            <w:pPr>
              <w:pStyle w:val="aa"/>
              <w:spacing w:line="720" w:lineRule="auto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057275">
            <w:pPr>
              <w:pStyle w:val="aa"/>
              <w:spacing w:line="720" w:lineRule="auto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057275">
            <w:pPr>
              <w:pStyle w:val="aa"/>
              <w:spacing w:line="720" w:lineRule="auto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057275">
            <w:pPr>
              <w:pStyle w:val="aa"/>
              <w:spacing w:line="720" w:lineRule="auto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057275">
            <w:pPr>
              <w:pStyle w:val="aa"/>
              <w:spacing w:line="480" w:lineRule="auto"/>
              <w:jc w:val="left"/>
            </w:pPr>
            <w:r>
              <w:t>395. Фельдшер</w:t>
            </w:r>
          </w:p>
        </w:tc>
        <w:tc>
          <w:tcPr>
            <w:tcW w:w="3686" w:type="dxa"/>
            <w:vAlign w:val="center"/>
          </w:tcPr>
          <w:p w:rsidR="00747C0F" w:rsidRDefault="00747C0F" w:rsidP="00057275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057275">
              <w:t xml:space="preserve">     </w:t>
            </w:r>
            <w:r>
              <w:t xml:space="preserve">дезинфекционных мероприятий, </w:t>
            </w:r>
            <w:r w:rsidR="00057275">
              <w:t xml:space="preserve">            </w:t>
            </w:r>
            <w:r>
              <w:t xml:space="preserve">оснащение рабочего помещения </w:t>
            </w:r>
            <w:r w:rsidR="00057275">
              <w:t xml:space="preserve">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057275">
            <w:pPr>
              <w:pStyle w:val="aa"/>
            </w:pPr>
            <w:r>
              <w:t xml:space="preserve">Снижение воздействия </w:t>
            </w:r>
            <w:r w:rsidR="00057275">
              <w:t xml:space="preserve">     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057275">
            <w:pPr>
              <w:pStyle w:val="aa"/>
              <w:spacing w:line="480" w:lineRule="auto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057275">
            <w:pPr>
              <w:pStyle w:val="aa"/>
              <w:spacing w:line="480" w:lineRule="auto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057275">
            <w:pPr>
              <w:pStyle w:val="aa"/>
              <w:spacing w:line="480" w:lineRule="auto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396. Медицинская сестра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057275">
              <w:t xml:space="preserve">            </w:t>
            </w:r>
            <w:r>
              <w:t xml:space="preserve">дезинфекционных мероприятий, </w:t>
            </w:r>
            <w:r w:rsidR="00057275">
              <w:t xml:space="preserve">                </w:t>
            </w:r>
            <w:r>
              <w:t xml:space="preserve">оснащение рабочего помещения </w:t>
            </w:r>
            <w:r w:rsidR="00057275">
              <w:t xml:space="preserve">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057275">
              <w:t xml:space="preserve"> 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397.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057275">
              <w:t xml:space="preserve">              </w:t>
            </w:r>
            <w:r>
              <w:t xml:space="preserve">дезинфекционных мероприятий, </w:t>
            </w:r>
            <w:r w:rsidR="00057275">
              <w:t xml:space="preserve">              </w:t>
            </w:r>
            <w:r>
              <w:t xml:space="preserve">оснащение рабочего помещения </w:t>
            </w:r>
            <w:r w:rsidR="00057275">
              <w:t xml:space="preserve">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057275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Талецкий ФАП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398. Фельдшер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057275">
              <w:t xml:space="preserve">              </w:t>
            </w:r>
            <w:r>
              <w:t xml:space="preserve">дезинфекционных мероприятий, </w:t>
            </w:r>
            <w:r w:rsidR="00057275">
              <w:t xml:space="preserve">               </w:t>
            </w:r>
            <w:r>
              <w:t xml:space="preserve">оснащение рабочего помещения </w:t>
            </w:r>
            <w:r w:rsidR="00057275">
              <w:t xml:space="preserve">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057275">
              <w:t xml:space="preserve">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399.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057275">
              <w:t xml:space="preserve">              </w:t>
            </w:r>
            <w:r>
              <w:t xml:space="preserve">дезинфекционных мероприятий, </w:t>
            </w:r>
            <w:r w:rsidR="00057275">
              <w:t xml:space="preserve">                 </w:t>
            </w:r>
            <w:r>
              <w:t xml:space="preserve">оснащение рабочего помещения </w:t>
            </w:r>
            <w:r w:rsidR="00057275">
              <w:t xml:space="preserve">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057275">
              <w:t xml:space="preserve">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Теребищенский ФАП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400.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057275">
              <w:t xml:space="preserve">                     </w:t>
            </w:r>
            <w:r>
              <w:t xml:space="preserve">дезинфекционных мероприятий, </w:t>
            </w:r>
            <w:r w:rsidR="00057275">
              <w:t xml:space="preserve">                </w:t>
            </w:r>
            <w:r>
              <w:t xml:space="preserve">оснащение рабочего помещения </w:t>
            </w:r>
            <w:r w:rsidR="00057275">
              <w:t xml:space="preserve">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057275">
              <w:t xml:space="preserve">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057275">
            <w:pPr>
              <w:pStyle w:val="aa"/>
              <w:spacing w:line="480" w:lineRule="auto"/>
              <w:rPr>
                <w:i/>
              </w:rPr>
            </w:pPr>
            <w:r>
              <w:rPr>
                <w:i/>
              </w:rPr>
              <w:lastRenderedPageBreak/>
              <w:t>Торошинский ФАП</w:t>
            </w:r>
          </w:p>
        </w:tc>
        <w:tc>
          <w:tcPr>
            <w:tcW w:w="3686" w:type="dxa"/>
            <w:vAlign w:val="center"/>
          </w:tcPr>
          <w:p w:rsidR="00747C0F" w:rsidRDefault="00747C0F" w:rsidP="00057275">
            <w:pPr>
              <w:pStyle w:val="aa"/>
              <w:spacing w:line="480" w:lineRule="auto"/>
            </w:pPr>
          </w:p>
        </w:tc>
        <w:tc>
          <w:tcPr>
            <w:tcW w:w="2835" w:type="dxa"/>
            <w:vAlign w:val="center"/>
          </w:tcPr>
          <w:p w:rsidR="00747C0F" w:rsidRDefault="00747C0F" w:rsidP="00057275">
            <w:pPr>
              <w:pStyle w:val="aa"/>
              <w:spacing w:line="480" w:lineRule="auto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057275">
            <w:pPr>
              <w:pStyle w:val="aa"/>
              <w:spacing w:line="480" w:lineRule="auto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057275">
            <w:pPr>
              <w:pStyle w:val="aa"/>
              <w:spacing w:line="480" w:lineRule="auto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057275">
            <w:pPr>
              <w:pStyle w:val="aa"/>
              <w:spacing w:line="480" w:lineRule="auto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401. Фельдшер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057275">
              <w:t xml:space="preserve">               </w:t>
            </w:r>
            <w:r>
              <w:t xml:space="preserve">дезинфекционных мероприятий, </w:t>
            </w:r>
            <w:r w:rsidR="00057275">
              <w:t xml:space="preserve">                 </w:t>
            </w:r>
            <w:r>
              <w:t xml:space="preserve">оснащение рабочего помещения </w:t>
            </w:r>
            <w:r w:rsidR="00057275">
              <w:t xml:space="preserve">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057275">
              <w:t xml:space="preserve">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402.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057275">
              <w:t xml:space="preserve">                     </w:t>
            </w:r>
            <w:r>
              <w:t xml:space="preserve">дезинфекционных мероприятий, </w:t>
            </w:r>
            <w:r w:rsidR="00057275">
              <w:t xml:space="preserve">               </w:t>
            </w:r>
            <w:r>
              <w:t xml:space="preserve">оснащение рабочего помещения </w:t>
            </w:r>
            <w:r w:rsidR="00057275">
              <w:t xml:space="preserve">     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057275">
              <w:t xml:space="preserve">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Межрайонная больница № 2        с. Карамышево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403. Врач-терапевт участковый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057275">
              <w:t xml:space="preserve">                 </w:t>
            </w:r>
            <w:r>
              <w:t xml:space="preserve">дезинфекционных мероприятий, </w:t>
            </w:r>
            <w:r w:rsidR="00057275">
              <w:t xml:space="preserve">                </w:t>
            </w:r>
            <w:r>
              <w:t xml:space="preserve">оснащение рабочего помещения </w:t>
            </w:r>
            <w:r w:rsidR="00057275">
              <w:t xml:space="preserve"> 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057275">
              <w:t xml:space="preserve">  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404. Врач-педиатр участковый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057275">
              <w:t xml:space="preserve">              </w:t>
            </w:r>
            <w:r>
              <w:t xml:space="preserve">дезинфекционных мероприятий, </w:t>
            </w:r>
            <w:r w:rsidR="00057275">
              <w:t xml:space="preserve">              </w:t>
            </w:r>
            <w:r>
              <w:t xml:space="preserve">оснащение рабочего помещения </w:t>
            </w:r>
            <w:r w:rsidR="00057275">
              <w:t xml:space="preserve">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057275">
              <w:t xml:space="preserve">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405. Медицинская сестра врача терапевта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057275">
              <w:t xml:space="preserve">            </w:t>
            </w:r>
            <w:r>
              <w:t xml:space="preserve">дезинфекционных мероприятий, </w:t>
            </w:r>
            <w:r w:rsidR="00057275">
              <w:t xml:space="preserve">               </w:t>
            </w:r>
            <w:r>
              <w:t xml:space="preserve">оснащение рабочего помещения </w:t>
            </w:r>
            <w:r w:rsidR="00057275">
              <w:t xml:space="preserve">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057275">
              <w:t xml:space="preserve">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406. Медицинская сестра врача педиатра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057275">
              <w:t xml:space="preserve">              </w:t>
            </w:r>
            <w:r>
              <w:t xml:space="preserve">дезинфекционных мероприятий, </w:t>
            </w:r>
            <w:r w:rsidR="00057275">
              <w:t xml:space="preserve">               </w:t>
            </w:r>
            <w:r>
              <w:t xml:space="preserve">оснащение рабочего помещения </w:t>
            </w:r>
            <w:r w:rsidR="00057275">
              <w:t xml:space="preserve"> 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057275">
              <w:t xml:space="preserve"> 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407А.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057275">
              <w:t xml:space="preserve">               </w:t>
            </w:r>
            <w:r>
              <w:t xml:space="preserve">дезинфекционных мероприятий, </w:t>
            </w:r>
            <w:r w:rsidR="00057275">
              <w:t xml:space="preserve">               </w:t>
            </w:r>
            <w:r>
              <w:t xml:space="preserve">оснащение рабочего помещения </w:t>
            </w:r>
            <w:r w:rsidR="00057275">
              <w:t xml:space="preserve">                    </w:t>
            </w:r>
            <w:r>
              <w:lastRenderedPageBreak/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lastRenderedPageBreak/>
              <w:t xml:space="preserve">Снижение воздействия </w:t>
            </w:r>
            <w:r w:rsidR="00057275">
              <w:t xml:space="preserve">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lastRenderedPageBreak/>
              <w:t>411. Медицинский регистратор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413. Медицинская сестра        процедурной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3708CA">
              <w:t xml:space="preserve">                   </w:t>
            </w:r>
            <w:r>
              <w:t xml:space="preserve">дезинфекционных мероприятий, </w:t>
            </w:r>
            <w:r w:rsidR="003708CA">
              <w:t xml:space="preserve">                </w:t>
            </w:r>
            <w:r>
              <w:t xml:space="preserve">оснащение рабочего помещения </w:t>
            </w:r>
            <w:r w:rsidR="003708CA">
              <w:t xml:space="preserve">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3708CA">
              <w:t xml:space="preserve">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Отделение коек сестринского ухода с. Карамышево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414А. Медицинская сестра      п</w:t>
            </w:r>
            <w:r>
              <w:t>а</w:t>
            </w:r>
            <w:r>
              <w:t>латная (постовая)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3708CA">
              <w:t xml:space="preserve">              </w:t>
            </w:r>
            <w:r>
              <w:t xml:space="preserve">дезинфекционных мероприятий, </w:t>
            </w:r>
            <w:r w:rsidR="003708CA">
              <w:t xml:space="preserve">                 </w:t>
            </w:r>
            <w:r>
              <w:t xml:space="preserve">оснащение рабочего помещения </w:t>
            </w:r>
            <w:r w:rsidR="003708CA">
              <w:t xml:space="preserve">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3708CA">
              <w:t xml:space="preserve">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416. Сестра-хозяйка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3708CA">
              <w:t xml:space="preserve">            </w:t>
            </w:r>
            <w:r>
              <w:t xml:space="preserve">дезинфекционных мероприятий, </w:t>
            </w:r>
            <w:r w:rsidR="003708CA">
              <w:t xml:space="preserve">          </w:t>
            </w:r>
            <w:r>
              <w:t xml:space="preserve">оснащение рабочего помещения </w:t>
            </w:r>
            <w:r w:rsidR="003708CA">
              <w:t xml:space="preserve">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3708CA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417А.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3708CA">
              <w:t xml:space="preserve">             </w:t>
            </w:r>
            <w:r>
              <w:t xml:space="preserve">дезинфекционных мероприятий, </w:t>
            </w:r>
            <w:r w:rsidR="003708CA">
              <w:t xml:space="preserve">               </w:t>
            </w:r>
            <w:r>
              <w:t xml:space="preserve">оснащение рабочего помещения </w:t>
            </w:r>
            <w:r w:rsidR="003708CA">
              <w:t xml:space="preserve">  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3708CA">
              <w:t xml:space="preserve">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421А. Повар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Отделение СМП с. Середка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423. Фельдшер скорой            м</w:t>
            </w:r>
            <w:r>
              <w:t>е</w:t>
            </w:r>
            <w:r>
              <w:t>дицинской помощи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3708CA">
              <w:t xml:space="preserve">           </w:t>
            </w:r>
            <w:r>
              <w:t xml:space="preserve">дезинфекционных мероприятий, </w:t>
            </w:r>
            <w:r w:rsidR="003708CA">
              <w:t xml:space="preserve">                </w:t>
            </w:r>
            <w:r>
              <w:t xml:space="preserve">оснащение рабочего помещения </w:t>
            </w:r>
            <w:r w:rsidR="003708CA">
              <w:t xml:space="preserve">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3708CA">
              <w:t xml:space="preserve">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3708CA">
            <w:pPr>
              <w:pStyle w:val="aa"/>
              <w:spacing w:line="480" w:lineRule="auto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3708C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3708C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3708CA">
            <w:pPr>
              <w:pStyle w:val="aa"/>
              <w:spacing w:line="480" w:lineRule="auto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3708CA">
            <w:pPr>
              <w:pStyle w:val="aa"/>
              <w:spacing w:line="480" w:lineRule="auto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3708CA">
            <w:pPr>
              <w:pStyle w:val="aa"/>
              <w:spacing w:line="480" w:lineRule="auto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424. Водитель автомобиля        о</w:t>
            </w:r>
            <w:r>
              <w:t>т</w:t>
            </w:r>
            <w:r>
              <w:t>деления скорой медицинской п</w:t>
            </w:r>
            <w:r>
              <w:t>о</w:t>
            </w:r>
            <w:r>
              <w:t>мощи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425. Санитарка СМП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3708CA">
              <w:t xml:space="preserve">     </w:t>
            </w:r>
            <w:r>
              <w:t xml:space="preserve">дезинфекционных мероприятий, </w:t>
            </w:r>
            <w:r w:rsidR="003708CA">
              <w:t xml:space="preserve">       </w:t>
            </w:r>
            <w:r>
              <w:t xml:space="preserve">оснащение рабочего помещения </w:t>
            </w:r>
            <w:r w:rsidR="003708CA">
              <w:t xml:space="preserve">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3708CA">
              <w:t xml:space="preserve"> 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Отделение СМП п. Карамышево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426. Фельдшер скорой             м</w:t>
            </w:r>
            <w:r>
              <w:t>е</w:t>
            </w:r>
            <w:r>
              <w:t>дицинской помощи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3708CA">
              <w:t xml:space="preserve">              </w:t>
            </w:r>
            <w:r>
              <w:t xml:space="preserve">дезинфекционных мероприятий, </w:t>
            </w:r>
            <w:r w:rsidR="003708CA">
              <w:t xml:space="preserve">              </w:t>
            </w:r>
            <w:r>
              <w:t xml:space="preserve">оснащение рабочего помещения </w:t>
            </w:r>
            <w:r w:rsidR="003708CA">
              <w:t xml:space="preserve">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3708CA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427. Водитель автомобиля       о</w:t>
            </w:r>
            <w:r>
              <w:t>т</w:t>
            </w:r>
            <w:r>
              <w:t>деления скорой медицинской п</w:t>
            </w:r>
            <w:r>
              <w:t>о</w:t>
            </w:r>
            <w:r>
              <w:t>мощи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428. Водитель автомобиля        о</w:t>
            </w:r>
            <w:r>
              <w:t>т</w:t>
            </w:r>
            <w:r>
              <w:t>деления скорой медицинской п</w:t>
            </w:r>
            <w:r>
              <w:t>о</w:t>
            </w:r>
            <w:r>
              <w:t>мощи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429. Водитель автомобиля      о</w:t>
            </w:r>
            <w:r>
              <w:t>т</w:t>
            </w:r>
            <w:r>
              <w:t>деления скорой медицинской п</w:t>
            </w:r>
            <w:r>
              <w:t>о</w:t>
            </w:r>
            <w:r>
              <w:t>мощи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Медицинские кабинеты          общеобразовательных            у</w:t>
            </w:r>
            <w:r>
              <w:rPr>
                <w:i/>
              </w:rPr>
              <w:t>ч</w:t>
            </w:r>
            <w:r>
              <w:rPr>
                <w:i/>
              </w:rPr>
              <w:t>реждений и ДОУ Псковского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3686" w:type="dxa"/>
            <w:vAlign w:val="center"/>
          </w:tcPr>
          <w:p w:rsidR="00747C0F" w:rsidRDefault="00A26786" w:rsidP="00DB70BA">
            <w:pPr>
              <w:pStyle w:val="aa"/>
            </w:pPr>
            <w:r>
              <w:t>Отсутствуют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ДОУ "Рябинушка"                       (д. Писковичи)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430. Медицинская сестра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3708CA">
              <w:t xml:space="preserve">              </w:t>
            </w:r>
            <w:r>
              <w:t xml:space="preserve">дезинфекционных мероприятий, </w:t>
            </w:r>
            <w:r w:rsidR="003708CA">
              <w:t xml:space="preserve">             </w:t>
            </w:r>
            <w:r>
              <w:t xml:space="preserve">оснащение рабочего помещения </w:t>
            </w:r>
            <w:r w:rsidR="003708CA">
              <w:t xml:space="preserve">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3708CA">
              <w:t xml:space="preserve">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3708CA">
            <w:pPr>
              <w:pStyle w:val="aa"/>
              <w:spacing w:line="720" w:lineRule="auto"/>
              <w:rPr>
                <w:i/>
              </w:rPr>
            </w:pPr>
            <w:r>
              <w:rPr>
                <w:i/>
              </w:rPr>
              <w:lastRenderedPageBreak/>
              <w:t>ДОУ "Огонёк" (д. Стремутка)</w:t>
            </w:r>
          </w:p>
        </w:tc>
        <w:tc>
          <w:tcPr>
            <w:tcW w:w="3686" w:type="dxa"/>
            <w:vAlign w:val="center"/>
          </w:tcPr>
          <w:p w:rsidR="00747C0F" w:rsidRDefault="00747C0F" w:rsidP="003708CA">
            <w:pPr>
              <w:pStyle w:val="aa"/>
              <w:spacing w:line="720" w:lineRule="auto"/>
            </w:pPr>
          </w:p>
        </w:tc>
        <w:tc>
          <w:tcPr>
            <w:tcW w:w="2835" w:type="dxa"/>
            <w:vAlign w:val="center"/>
          </w:tcPr>
          <w:p w:rsidR="00747C0F" w:rsidRDefault="00747C0F" w:rsidP="003708CA">
            <w:pPr>
              <w:pStyle w:val="aa"/>
              <w:spacing w:line="720" w:lineRule="auto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3708CA">
            <w:pPr>
              <w:pStyle w:val="aa"/>
              <w:spacing w:line="720" w:lineRule="auto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3708CA">
            <w:pPr>
              <w:pStyle w:val="aa"/>
              <w:spacing w:line="720" w:lineRule="auto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3708CA">
            <w:pPr>
              <w:pStyle w:val="aa"/>
              <w:spacing w:line="720" w:lineRule="auto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3708CA">
            <w:pPr>
              <w:pStyle w:val="aa"/>
              <w:spacing w:line="480" w:lineRule="auto"/>
              <w:jc w:val="left"/>
            </w:pPr>
            <w:r>
              <w:t>431. Медицинская сестра</w:t>
            </w:r>
          </w:p>
        </w:tc>
        <w:tc>
          <w:tcPr>
            <w:tcW w:w="3686" w:type="dxa"/>
            <w:vAlign w:val="center"/>
          </w:tcPr>
          <w:p w:rsidR="00747C0F" w:rsidRDefault="00747C0F" w:rsidP="003708C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3708CA">
              <w:t xml:space="preserve">             </w:t>
            </w:r>
            <w:r>
              <w:t xml:space="preserve">дезинфекционных мероприятий, </w:t>
            </w:r>
            <w:r w:rsidR="003708CA">
              <w:t xml:space="preserve">               </w:t>
            </w:r>
            <w:r>
              <w:t xml:space="preserve">оснащение рабочего помещения </w:t>
            </w:r>
            <w:r w:rsidR="003708CA">
              <w:t xml:space="preserve">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3708CA">
            <w:pPr>
              <w:pStyle w:val="aa"/>
            </w:pPr>
            <w:r>
              <w:t xml:space="preserve">Снижение воздействия </w:t>
            </w:r>
            <w:r w:rsidR="003708CA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3708CA">
            <w:pPr>
              <w:pStyle w:val="aa"/>
              <w:spacing w:line="480" w:lineRule="auto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3708CA">
            <w:pPr>
              <w:pStyle w:val="aa"/>
              <w:spacing w:line="480" w:lineRule="auto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3708CA">
            <w:pPr>
              <w:pStyle w:val="aa"/>
              <w:spacing w:line="480" w:lineRule="auto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ДОУ "Золотой петушок"             (д. Тямша)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432. Медицинская сестра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3708CA">
              <w:t xml:space="preserve">            </w:t>
            </w:r>
            <w:r>
              <w:t xml:space="preserve">дезинфекционных мероприятий, </w:t>
            </w:r>
            <w:r w:rsidR="003708CA">
              <w:t xml:space="preserve">                </w:t>
            </w:r>
            <w:r>
              <w:t xml:space="preserve">оснащение рабочего помещения </w:t>
            </w:r>
            <w:r w:rsidR="003708CA">
              <w:t xml:space="preserve">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3708CA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ДОУ "Улыбка" (д. Неелово)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433. Медицинская сестра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3708CA">
              <w:t xml:space="preserve">               </w:t>
            </w:r>
            <w:r>
              <w:t xml:space="preserve">дезинфекционных мероприятий, </w:t>
            </w:r>
            <w:r w:rsidR="003708CA">
              <w:t xml:space="preserve">               </w:t>
            </w:r>
            <w:r>
              <w:t xml:space="preserve">оснащение рабочего помещения </w:t>
            </w:r>
            <w:r w:rsidR="003708CA">
              <w:t xml:space="preserve">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3708CA">
              <w:t xml:space="preserve">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ДОУ "Ладушки" (п. Родина)</w:t>
            </w:r>
          </w:p>
        </w:tc>
        <w:tc>
          <w:tcPr>
            <w:tcW w:w="3686" w:type="dxa"/>
            <w:vAlign w:val="center"/>
          </w:tcPr>
          <w:p w:rsidR="00747C0F" w:rsidRDefault="00747C0F" w:rsidP="00747C0F">
            <w:pPr>
              <w:pStyle w:val="aa"/>
              <w:spacing w:line="720" w:lineRule="auto"/>
            </w:pPr>
          </w:p>
        </w:tc>
        <w:tc>
          <w:tcPr>
            <w:tcW w:w="2835" w:type="dxa"/>
            <w:vAlign w:val="center"/>
          </w:tcPr>
          <w:p w:rsidR="00747C0F" w:rsidRDefault="00747C0F" w:rsidP="00747C0F">
            <w:pPr>
              <w:pStyle w:val="aa"/>
              <w:spacing w:line="720" w:lineRule="auto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747C0F">
            <w:pPr>
              <w:pStyle w:val="aa"/>
              <w:spacing w:line="720" w:lineRule="auto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747C0F">
            <w:pPr>
              <w:pStyle w:val="aa"/>
              <w:spacing w:line="720" w:lineRule="auto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747C0F">
            <w:pPr>
              <w:pStyle w:val="aa"/>
              <w:spacing w:line="720" w:lineRule="auto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434. Медицинская сестра</w:t>
            </w:r>
          </w:p>
        </w:tc>
        <w:tc>
          <w:tcPr>
            <w:tcW w:w="3686" w:type="dxa"/>
            <w:vAlign w:val="center"/>
          </w:tcPr>
          <w:p w:rsidR="00747C0F" w:rsidRDefault="00747C0F" w:rsidP="00747C0F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3708CA">
              <w:t xml:space="preserve">               </w:t>
            </w:r>
            <w:r>
              <w:t xml:space="preserve">дезинфекционных мероприятий, </w:t>
            </w:r>
            <w:r w:rsidR="003708CA">
              <w:t xml:space="preserve">               </w:t>
            </w:r>
            <w:r>
              <w:t xml:space="preserve">оснащение рабочего помещения </w:t>
            </w:r>
            <w:r w:rsidR="003708CA">
              <w:t xml:space="preserve">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747C0F">
            <w:pPr>
              <w:pStyle w:val="aa"/>
            </w:pPr>
            <w:r>
              <w:t xml:space="preserve">Снижение воздействия </w:t>
            </w:r>
            <w:r w:rsidR="003708CA">
              <w:t xml:space="preserve">   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747C0F">
            <w:pPr>
              <w:pStyle w:val="aa"/>
              <w:spacing w:line="480" w:lineRule="auto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747C0F">
            <w:pPr>
              <w:pStyle w:val="aa"/>
              <w:spacing w:line="480" w:lineRule="auto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747C0F">
            <w:pPr>
              <w:pStyle w:val="aa"/>
              <w:spacing w:line="480" w:lineRule="auto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ДОУ "Радуга"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435. Медицинская сестра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3708CA">
              <w:t xml:space="preserve">              </w:t>
            </w:r>
            <w:r>
              <w:t xml:space="preserve">дезинфекционных мероприятий, </w:t>
            </w:r>
            <w:r w:rsidR="003708CA">
              <w:t xml:space="preserve">             </w:t>
            </w:r>
            <w:r>
              <w:t xml:space="preserve">оснащение рабочего помещения </w:t>
            </w:r>
            <w:r w:rsidR="003708CA">
              <w:t xml:space="preserve">  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3708CA">
              <w:t xml:space="preserve">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Поликлиника (181270,          Палкинский район, рп.Палкино, ул. Рабочая, д. 7а)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ФАПы и КВОПы Палкинского района</w:t>
            </w:r>
          </w:p>
        </w:tc>
        <w:tc>
          <w:tcPr>
            <w:tcW w:w="3686" w:type="dxa"/>
            <w:vAlign w:val="center"/>
          </w:tcPr>
          <w:p w:rsidR="00747C0F" w:rsidRDefault="00A26786" w:rsidP="00DB70BA">
            <w:pPr>
              <w:pStyle w:val="aa"/>
            </w:pPr>
            <w:r>
              <w:t>Отсутствуют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3708CA">
            <w:pPr>
              <w:pStyle w:val="aa"/>
              <w:spacing w:line="720" w:lineRule="auto"/>
              <w:rPr>
                <w:i/>
              </w:rPr>
            </w:pPr>
            <w:r>
              <w:rPr>
                <w:i/>
              </w:rPr>
              <w:lastRenderedPageBreak/>
              <w:t>Бобъяковский ФАП</w:t>
            </w:r>
          </w:p>
        </w:tc>
        <w:tc>
          <w:tcPr>
            <w:tcW w:w="3686" w:type="dxa"/>
            <w:vAlign w:val="center"/>
          </w:tcPr>
          <w:p w:rsidR="00747C0F" w:rsidRDefault="00747C0F" w:rsidP="003708CA">
            <w:pPr>
              <w:pStyle w:val="aa"/>
              <w:spacing w:line="720" w:lineRule="auto"/>
            </w:pPr>
          </w:p>
        </w:tc>
        <w:tc>
          <w:tcPr>
            <w:tcW w:w="2835" w:type="dxa"/>
            <w:vAlign w:val="center"/>
          </w:tcPr>
          <w:p w:rsidR="00747C0F" w:rsidRDefault="00747C0F" w:rsidP="003708CA">
            <w:pPr>
              <w:pStyle w:val="aa"/>
              <w:spacing w:line="720" w:lineRule="auto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3708CA">
            <w:pPr>
              <w:pStyle w:val="aa"/>
              <w:spacing w:line="720" w:lineRule="auto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3708CA">
            <w:pPr>
              <w:pStyle w:val="aa"/>
              <w:spacing w:line="720" w:lineRule="auto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3708CA">
            <w:pPr>
              <w:pStyle w:val="aa"/>
              <w:spacing w:line="720" w:lineRule="auto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3708CA">
            <w:pPr>
              <w:pStyle w:val="aa"/>
              <w:spacing w:line="480" w:lineRule="auto"/>
              <w:jc w:val="left"/>
            </w:pPr>
            <w:r>
              <w:t>436. Фельдшер</w:t>
            </w:r>
          </w:p>
        </w:tc>
        <w:tc>
          <w:tcPr>
            <w:tcW w:w="3686" w:type="dxa"/>
            <w:vAlign w:val="center"/>
          </w:tcPr>
          <w:p w:rsidR="00747C0F" w:rsidRDefault="00747C0F" w:rsidP="003708C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3708CA">
              <w:t xml:space="preserve">      </w:t>
            </w:r>
            <w:r>
              <w:t xml:space="preserve">дезинфекционных мероприятий, </w:t>
            </w:r>
            <w:r w:rsidR="003708CA">
              <w:t xml:space="preserve">           </w:t>
            </w:r>
            <w:r>
              <w:t xml:space="preserve">оснащение рабочего помещения </w:t>
            </w:r>
            <w:r w:rsidR="003708CA">
              <w:t xml:space="preserve">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3708CA">
            <w:pPr>
              <w:pStyle w:val="aa"/>
            </w:pPr>
            <w:r>
              <w:t xml:space="preserve">Снижение воздействия </w:t>
            </w:r>
            <w:r w:rsidR="003708CA">
              <w:t xml:space="preserve">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3708CA">
            <w:pPr>
              <w:pStyle w:val="aa"/>
              <w:spacing w:line="480" w:lineRule="auto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3708CA">
            <w:pPr>
              <w:pStyle w:val="aa"/>
              <w:spacing w:line="480" w:lineRule="auto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3708CA">
            <w:pPr>
              <w:pStyle w:val="aa"/>
              <w:spacing w:line="480" w:lineRule="auto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437.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3708CA">
              <w:t xml:space="preserve">            </w:t>
            </w:r>
            <w:r>
              <w:t xml:space="preserve">дезинфекционных мероприятий, </w:t>
            </w:r>
            <w:r w:rsidR="003708CA">
              <w:t xml:space="preserve">                  </w:t>
            </w:r>
            <w:r>
              <w:t xml:space="preserve">оснащение рабочего помещения </w:t>
            </w:r>
            <w:r w:rsidR="003708CA">
              <w:t xml:space="preserve">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3708CA">
              <w:t xml:space="preserve">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Васильевский ФАП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438. Фельдшер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3708CA">
              <w:t xml:space="preserve">            </w:t>
            </w:r>
            <w:r>
              <w:t xml:space="preserve">дезинфекционных мероприятий, </w:t>
            </w:r>
            <w:r w:rsidR="003708CA">
              <w:t xml:space="preserve">             </w:t>
            </w:r>
            <w:r>
              <w:t xml:space="preserve">оснащение рабочего помещения </w:t>
            </w:r>
            <w:r w:rsidR="003708CA">
              <w:t xml:space="preserve">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3708CA">
              <w:t xml:space="preserve">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439.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3708CA">
              <w:t xml:space="preserve">             </w:t>
            </w:r>
            <w:r>
              <w:t xml:space="preserve">дезинфекционных мероприятий, </w:t>
            </w:r>
            <w:r w:rsidR="003708CA">
              <w:t xml:space="preserve">                </w:t>
            </w:r>
            <w:r>
              <w:t xml:space="preserve">оснащение рабочего помещения </w:t>
            </w:r>
            <w:r w:rsidR="003708CA">
              <w:t xml:space="preserve"> 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3708CA">
              <w:t xml:space="preserve">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Дорожинский ФАП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440. Фельдшер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3708CA">
              <w:t xml:space="preserve">            </w:t>
            </w:r>
            <w:r>
              <w:t xml:space="preserve">дезинфекционных мероприятий, </w:t>
            </w:r>
            <w:r w:rsidR="003708CA">
              <w:t xml:space="preserve">              </w:t>
            </w:r>
            <w:r>
              <w:t xml:space="preserve">оснащение рабочего помещения </w:t>
            </w:r>
            <w:r w:rsidR="003708CA">
              <w:t xml:space="preserve">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3708CA">
              <w:t xml:space="preserve"> 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441. Медицинская сестра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3708CA">
              <w:t xml:space="preserve">               </w:t>
            </w:r>
            <w:r>
              <w:t xml:space="preserve">дезинфекционных мероприятий, </w:t>
            </w:r>
            <w:r w:rsidR="003708CA">
              <w:t xml:space="preserve">            </w:t>
            </w:r>
            <w:r>
              <w:t xml:space="preserve">оснащение рабочего помещения </w:t>
            </w:r>
            <w:r w:rsidR="003708CA">
              <w:t xml:space="preserve">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3708CA">
              <w:t xml:space="preserve">      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442.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3708CA">
              <w:t xml:space="preserve">            </w:t>
            </w:r>
            <w:r>
              <w:t xml:space="preserve">дезинфекционных мероприятий, </w:t>
            </w:r>
            <w:r w:rsidR="003708CA">
              <w:t xml:space="preserve">             </w:t>
            </w:r>
            <w:r>
              <w:lastRenderedPageBreak/>
              <w:t xml:space="preserve">оснащение рабочего помещения </w:t>
            </w:r>
            <w:r w:rsidR="003708CA">
              <w:t xml:space="preserve">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lastRenderedPageBreak/>
              <w:t xml:space="preserve">Снижение воздействия </w:t>
            </w:r>
            <w:r w:rsidR="003708CA">
              <w:t xml:space="preserve">  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КВОП Качаново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443. Врач общей практики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3708CA">
              <w:t xml:space="preserve">                                          </w:t>
            </w:r>
            <w:r>
              <w:t xml:space="preserve">дезинфекционных мероприятий, </w:t>
            </w:r>
            <w:r w:rsidR="003708CA">
              <w:t xml:space="preserve">            </w:t>
            </w:r>
            <w:r>
              <w:t xml:space="preserve">оснащение рабочего помещения </w:t>
            </w:r>
            <w:r w:rsidR="003708CA">
              <w:t xml:space="preserve">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>Снижение воздействия</w:t>
            </w:r>
            <w:r w:rsidR="003708CA">
              <w:t xml:space="preserve">               </w:t>
            </w:r>
            <w:r>
              <w:t xml:space="preserve"> 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444А. Медицинская сестра ВОП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3708CA">
              <w:t xml:space="preserve">                  </w:t>
            </w:r>
            <w:r>
              <w:t xml:space="preserve">дезинфекционных мероприятий, </w:t>
            </w:r>
            <w:r w:rsidR="003708CA">
              <w:t xml:space="preserve">                      </w:t>
            </w:r>
            <w:r>
              <w:t xml:space="preserve">оснащение рабочего помещения </w:t>
            </w:r>
            <w:r w:rsidR="003708CA">
              <w:t xml:space="preserve">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3708CA">
              <w:t xml:space="preserve">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446.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3708CA">
              <w:t xml:space="preserve">           </w:t>
            </w:r>
            <w:r>
              <w:t xml:space="preserve">дезинфекционных мероприятий, </w:t>
            </w:r>
            <w:r w:rsidR="003708CA">
              <w:t xml:space="preserve">                 </w:t>
            </w:r>
            <w:r>
              <w:t xml:space="preserve">оснащение рабочего помещения </w:t>
            </w:r>
            <w:r w:rsidR="003708CA">
              <w:t xml:space="preserve">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3708CA">
              <w:t xml:space="preserve">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КВОП Новая-Уситва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448. Врач общей практики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3708CA">
              <w:t xml:space="preserve">                </w:t>
            </w:r>
            <w:r>
              <w:t xml:space="preserve">дезинфекционных мероприятий, </w:t>
            </w:r>
            <w:r w:rsidR="003708CA">
              <w:t xml:space="preserve">               </w:t>
            </w:r>
            <w:r>
              <w:t xml:space="preserve">оснащение рабочего помещения </w:t>
            </w:r>
            <w:r w:rsidR="003708CA">
              <w:t xml:space="preserve">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3708CA">
              <w:t xml:space="preserve">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449. Фельдшер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3708CA">
              <w:t xml:space="preserve">                 </w:t>
            </w:r>
            <w:r>
              <w:t xml:space="preserve">дезинфекционных мероприятий, </w:t>
            </w:r>
            <w:r w:rsidR="003708CA">
              <w:t xml:space="preserve">                        </w:t>
            </w:r>
            <w:r>
              <w:t xml:space="preserve">оснащение рабочего помещения </w:t>
            </w:r>
            <w:r w:rsidR="003708CA">
              <w:t xml:space="preserve">     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3708CA">
              <w:t xml:space="preserve">   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450. Медицинская сестра ВОП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3708CA">
              <w:t xml:space="preserve">            </w:t>
            </w:r>
            <w:r>
              <w:t xml:space="preserve">дезинфекционных мероприятий, </w:t>
            </w:r>
            <w:r w:rsidR="003708CA">
              <w:t xml:space="preserve">               </w:t>
            </w:r>
            <w:r>
              <w:t xml:space="preserve">оснащение рабочего помещения </w:t>
            </w:r>
            <w:r w:rsidR="003708CA">
              <w:t xml:space="preserve">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3708CA">
              <w:t xml:space="preserve">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451.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3708CA">
              <w:t xml:space="preserve">              </w:t>
            </w:r>
            <w:r>
              <w:t xml:space="preserve">дезинфекционных мероприятий, </w:t>
            </w:r>
            <w:r w:rsidR="003708CA">
              <w:t xml:space="preserve">                </w:t>
            </w:r>
            <w:r>
              <w:t xml:space="preserve">оснащение рабочего помещения </w:t>
            </w:r>
            <w:r w:rsidR="003708CA">
              <w:t xml:space="preserve">                     </w:t>
            </w:r>
            <w:r>
              <w:lastRenderedPageBreak/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lastRenderedPageBreak/>
              <w:t xml:space="preserve">Снижение воздействия </w:t>
            </w:r>
            <w:r w:rsidR="003708CA">
              <w:t xml:space="preserve">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КВОП Слопыгино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452. Врач общей практики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3708CA">
              <w:t xml:space="preserve">                   </w:t>
            </w:r>
            <w:r>
              <w:t xml:space="preserve">дезинфекционных мероприятий, </w:t>
            </w:r>
            <w:r w:rsidR="003708CA">
              <w:t xml:space="preserve">               </w:t>
            </w:r>
            <w:r>
              <w:t xml:space="preserve">оснащение рабочего помещения </w:t>
            </w:r>
            <w:r w:rsidR="003708CA">
              <w:t xml:space="preserve">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3708CA">
              <w:t xml:space="preserve">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453. Медицинская сестра ВОП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3708CA">
              <w:t xml:space="preserve">             </w:t>
            </w:r>
            <w:r>
              <w:t xml:space="preserve">дезинфекционных мероприятий, </w:t>
            </w:r>
            <w:r w:rsidR="003708CA">
              <w:t xml:space="preserve">               </w:t>
            </w:r>
            <w:r>
              <w:t xml:space="preserve">оснащение рабочего помещения </w:t>
            </w:r>
            <w:r w:rsidR="003708CA">
              <w:t xml:space="preserve">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3708CA">
              <w:t xml:space="preserve">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454.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3708CA">
              <w:t xml:space="preserve">            </w:t>
            </w:r>
            <w:r>
              <w:t xml:space="preserve">дезинфекционных мероприятий, </w:t>
            </w:r>
            <w:r w:rsidR="003708CA">
              <w:t xml:space="preserve">             </w:t>
            </w:r>
            <w:r>
              <w:t xml:space="preserve">оснащение рабочего помещения </w:t>
            </w:r>
            <w:r w:rsidR="003708CA">
              <w:t xml:space="preserve">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3708CA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КВОП Черская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455. Врач общей практики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3708CA">
              <w:t xml:space="preserve">              </w:t>
            </w:r>
            <w:r>
              <w:t xml:space="preserve">дезинфекционных мероприятий, </w:t>
            </w:r>
            <w:r w:rsidR="003708CA">
              <w:t xml:space="preserve">              </w:t>
            </w:r>
            <w:r>
              <w:t xml:space="preserve">оснащение рабочего помещения </w:t>
            </w:r>
            <w:r w:rsidR="003708CA">
              <w:t xml:space="preserve">  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3708CA">
              <w:t xml:space="preserve">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456. Фельдшер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3708CA">
              <w:t xml:space="preserve">             </w:t>
            </w:r>
            <w:r>
              <w:t xml:space="preserve">дезинфекционных мероприятий, </w:t>
            </w:r>
            <w:r w:rsidR="003708CA">
              <w:t xml:space="preserve">                 </w:t>
            </w:r>
            <w:r>
              <w:t xml:space="preserve">оснащение рабочего помещения </w:t>
            </w:r>
            <w:r w:rsidR="003708CA">
              <w:t xml:space="preserve">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3708CA">
              <w:t xml:space="preserve"> 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457. Медицинская сестра ВОП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3708CA">
              <w:t xml:space="preserve">          </w:t>
            </w:r>
            <w:r>
              <w:t xml:space="preserve">дезинфекционных мероприятий, </w:t>
            </w:r>
            <w:r w:rsidR="003708CA">
              <w:t xml:space="preserve">             </w:t>
            </w:r>
            <w:r>
              <w:t xml:space="preserve">оснащение рабочего помещения </w:t>
            </w:r>
            <w:r w:rsidR="003708CA">
              <w:t xml:space="preserve">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3708CA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458.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3708CA">
              <w:t xml:space="preserve">              </w:t>
            </w:r>
            <w:r>
              <w:t xml:space="preserve">дезинфекционных мероприятий, </w:t>
            </w:r>
            <w:r w:rsidR="003708CA">
              <w:t xml:space="preserve">               </w:t>
            </w:r>
            <w:r>
              <w:t xml:space="preserve">оснащение рабочего помещения </w:t>
            </w:r>
            <w:r w:rsidR="003708CA">
              <w:t xml:space="preserve">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3708CA">
              <w:t xml:space="preserve">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Красинский ФАП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459. Фельдшер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3708CA">
              <w:t xml:space="preserve">                          </w:t>
            </w:r>
            <w:r>
              <w:t xml:space="preserve">дезинфекционных мероприятий, </w:t>
            </w:r>
            <w:r w:rsidR="003708CA">
              <w:t xml:space="preserve">               </w:t>
            </w:r>
            <w:r>
              <w:t xml:space="preserve">оснащение рабочего помещения </w:t>
            </w:r>
            <w:r w:rsidR="003708CA">
              <w:t xml:space="preserve">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3708CA">
              <w:t xml:space="preserve">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460.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3708CA">
              <w:t xml:space="preserve">            </w:t>
            </w:r>
            <w:r>
              <w:t xml:space="preserve">дезинфекционных мероприятий, </w:t>
            </w:r>
            <w:r w:rsidR="003708CA">
              <w:t xml:space="preserve">             </w:t>
            </w:r>
            <w:r>
              <w:t xml:space="preserve">оснащение рабочего помещения </w:t>
            </w:r>
            <w:r w:rsidR="003708CA">
              <w:t xml:space="preserve"> 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3708CA">
              <w:t xml:space="preserve">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Родовской ФАП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461. Фельдшер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3708CA">
              <w:t xml:space="preserve">            </w:t>
            </w:r>
            <w:r>
              <w:t xml:space="preserve">дезинфекционных мероприятий, </w:t>
            </w:r>
            <w:r w:rsidR="003708CA">
              <w:t xml:space="preserve">              </w:t>
            </w:r>
            <w:r>
              <w:t xml:space="preserve">оснащение рабочего помещения </w:t>
            </w:r>
            <w:r w:rsidR="003708CA">
              <w:t xml:space="preserve">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3708CA">
              <w:t xml:space="preserve">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462.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3708CA">
              <w:t xml:space="preserve">           </w:t>
            </w:r>
            <w:r>
              <w:t xml:space="preserve">дезинфекционных мероприятий, </w:t>
            </w:r>
            <w:r w:rsidR="003708CA">
              <w:t xml:space="preserve">            </w:t>
            </w:r>
            <w:r>
              <w:t xml:space="preserve">оснащение рабочего помещения </w:t>
            </w:r>
            <w:r w:rsidR="003708CA">
              <w:t xml:space="preserve">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>Снижение воздействия</w:t>
            </w:r>
            <w:r w:rsidR="003708CA">
              <w:t xml:space="preserve"> </w:t>
            </w:r>
            <w:r>
              <w:t xml:space="preserve"> </w:t>
            </w:r>
            <w:r w:rsidR="003708CA">
              <w:t xml:space="preserve">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Турмалёвский ФАП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463. Фельдшер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3708CA">
              <w:t xml:space="preserve">           </w:t>
            </w:r>
            <w:r>
              <w:t xml:space="preserve">дезинфекционных мероприятий, </w:t>
            </w:r>
            <w:r w:rsidR="003708CA">
              <w:t xml:space="preserve">               </w:t>
            </w:r>
            <w:r>
              <w:t xml:space="preserve">оснащение рабочего помещения </w:t>
            </w:r>
            <w:r w:rsidR="003708CA">
              <w:t xml:space="preserve">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3708CA">
              <w:t xml:space="preserve">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464.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3708CA">
              <w:t xml:space="preserve">             </w:t>
            </w:r>
            <w:r>
              <w:t xml:space="preserve">дезинфекционных мероприятий, </w:t>
            </w:r>
            <w:r w:rsidR="003708CA">
              <w:t xml:space="preserve">               </w:t>
            </w:r>
            <w:r>
              <w:t xml:space="preserve">оснащение рабочего помещения </w:t>
            </w:r>
            <w:r w:rsidR="003708CA">
              <w:t xml:space="preserve">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3708CA">
              <w:t xml:space="preserve">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3708CA">
            <w:pPr>
              <w:pStyle w:val="aa"/>
              <w:spacing w:line="480" w:lineRule="auto"/>
              <w:rPr>
                <w:i/>
              </w:rPr>
            </w:pPr>
            <w:r>
              <w:rPr>
                <w:i/>
              </w:rPr>
              <w:lastRenderedPageBreak/>
              <w:t>Шабановский ФАП</w:t>
            </w:r>
          </w:p>
        </w:tc>
        <w:tc>
          <w:tcPr>
            <w:tcW w:w="3686" w:type="dxa"/>
            <w:vAlign w:val="center"/>
          </w:tcPr>
          <w:p w:rsidR="00747C0F" w:rsidRDefault="00747C0F" w:rsidP="003708CA">
            <w:pPr>
              <w:pStyle w:val="aa"/>
              <w:spacing w:line="480" w:lineRule="auto"/>
            </w:pPr>
          </w:p>
        </w:tc>
        <w:tc>
          <w:tcPr>
            <w:tcW w:w="2835" w:type="dxa"/>
            <w:vAlign w:val="center"/>
          </w:tcPr>
          <w:p w:rsidR="00747C0F" w:rsidRDefault="00747C0F" w:rsidP="003708CA">
            <w:pPr>
              <w:pStyle w:val="aa"/>
              <w:spacing w:line="480" w:lineRule="auto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3708CA">
            <w:pPr>
              <w:pStyle w:val="aa"/>
              <w:spacing w:line="480" w:lineRule="auto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3708CA">
            <w:pPr>
              <w:pStyle w:val="aa"/>
              <w:spacing w:line="480" w:lineRule="auto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3708CA">
            <w:pPr>
              <w:pStyle w:val="aa"/>
              <w:spacing w:line="480" w:lineRule="auto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465. Фельдшер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22A9D">
              <w:t xml:space="preserve">     </w:t>
            </w:r>
            <w:r>
              <w:t xml:space="preserve">дезинфекционных мероприятий, </w:t>
            </w:r>
            <w:r w:rsidR="00E22A9D">
              <w:t xml:space="preserve">              </w:t>
            </w:r>
            <w:r>
              <w:t xml:space="preserve">оснащение рабочего помещения </w:t>
            </w:r>
            <w:r w:rsidR="00E22A9D">
              <w:t xml:space="preserve">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E22A9D">
              <w:t xml:space="preserve">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466.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22A9D">
              <w:t xml:space="preserve">              </w:t>
            </w:r>
            <w:r>
              <w:t xml:space="preserve">дезинфекционных мероприятий, </w:t>
            </w:r>
            <w:r w:rsidR="00E22A9D">
              <w:t xml:space="preserve">                   </w:t>
            </w:r>
            <w:r>
              <w:t xml:space="preserve">оснащение рабочего помещения </w:t>
            </w:r>
            <w:r w:rsidR="00E22A9D">
              <w:t xml:space="preserve">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E22A9D">
              <w:t xml:space="preserve">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Терапевтический кабинет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467А. Врач-терапевт участковый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22A9D">
              <w:t xml:space="preserve">             </w:t>
            </w:r>
            <w:r>
              <w:t xml:space="preserve">дезинфекционных мероприятий, </w:t>
            </w:r>
            <w:r w:rsidR="00E22A9D">
              <w:t xml:space="preserve">               </w:t>
            </w:r>
            <w:r>
              <w:t xml:space="preserve">оснащение рабочего помещения </w:t>
            </w:r>
            <w:r w:rsidR="00E22A9D">
              <w:t xml:space="preserve">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E22A9D">
              <w:t xml:space="preserve"> 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469А. Медицинская сестра      уч</w:t>
            </w:r>
            <w:r>
              <w:t>а</w:t>
            </w:r>
            <w:r>
              <w:t>стковая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22A9D">
              <w:t xml:space="preserve">            </w:t>
            </w:r>
            <w:r>
              <w:t xml:space="preserve">дезинфекционных мероприятий, </w:t>
            </w:r>
            <w:r w:rsidR="00E22A9D">
              <w:t xml:space="preserve">            </w:t>
            </w:r>
            <w:r>
              <w:t xml:space="preserve">оснащение рабочего помещения </w:t>
            </w:r>
            <w:r w:rsidR="00E22A9D">
              <w:t xml:space="preserve">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E22A9D">
              <w:t xml:space="preserve">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Физиотерапевтический          к</w:t>
            </w:r>
            <w:r>
              <w:rPr>
                <w:i/>
              </w:rPr>
              <w:t>а</w:t>
            </w:r>
            <w:r>
              <w:rPr>
                <w:i/>
              </w:rPr>
              <w:t>бинет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471. Медицинская сестра по     ф</w:t>
            </w:r>
            <w:r>
              <w:t>и</w:t>
            </w:r>
            <w:r>
              <w:t>зиотерапии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22A9D">
              <w:t xml:space="preserve">            </w:t>
            </w:r>
            <w:r>
              <w:t xml:space="preserve">дезинфекционных мероприятий, </w:t>
            </w:r>
            <w:r w:rsidR="00E22A9D">
              <w:t xml:space="preserve">             </w:t>
            </w:r>
            <w:r>
              <w:t xml:space="preserve">оснащение рабочего помещения </w:t>
            </w:r>
            <w:r w:rsidR="00E22A9D">
              <w:t xml:space="preserve">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E22A9D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472.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22A9D">
              <w:t xml:space="preserve">              </w:t>
            </w:r>
            <w:r>
              <w:t xml:space="preserve">дезинфекционных мероприятий, </w:t>
            </w:r>
            <w:r w:rsidR="00E22A9D">
              <w:t xml:space="preserve">               </w:t>
            </w:r>
            <w:r>
              <w:t xml:space="preserve">оснащение рабочего помещения </w:t>
            </w:r>
            <w:r w:rsidR="00E22A9D">
              <w:t xml:space="preserve">              </w:t>
            </w:r>
            <w:r>
              <w:lastRenderedPageBreak/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lastRenderedPageBreak/>
              <w:t xml:space="preserve">Снижение воздействия </w:t>
            </w:r>
            <w:r w:rsidR="00E22A9D">
              <w:t xml:space="preserve">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Хирургический кабинет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473. Врач-хирург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22A9D">
              <w:t xml:space="preserve">         </w:t>
            </w:r>
            <w:r>
              <w:t xml:space="preserve">дезинфекционных мероприятий, </w:t>
            </w:r>
            <w:r w:rsidR="00E22A9D">
              <w:t xml:space="preserve">            </w:t>
            </w:r>
            <w:r>
              <w:t xml:space="preserve">оснащение рабочего помещения </w:t>
            </w:r>
            <w:r w:rsidR="00E22A9D">
              <w:t xml:space="preserve">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E22A9D">
              <w:t xml:space="preserve">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474. Медицинская сестра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22A9D">
              <w:t xml:space="preserve">               </w:t>
            </w:r>
            <w:r>
              <w:t xml:space="preserve">дезинфекционных мероприятий, </w:t>
            </w:r>
            <w:r w:rsidR="00E22A9D">
              <w:t xml:space="preserve">                  </w:t>
            </w:r>
            <w:r>
              <w:t xml:space="preserve">оснащение рабочего помещения </w:t>
            </w:r>
            <w:r w:rsidR="00E22A9D">
              <w:t xml:space="preserve">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E22A9D">
              <w:t xml:space="preserve">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Гинекологический кабинет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475. Акушерка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22A9D">
              <w:t xml:space="preserve">            </w:t>
            </w:r>
            <w:r>
              <w:t xml:space="preserve">дезинфекционных мероприятий, </w:t>
            </w:r>
            <w:r w:rsidR="00E22A9D">
              <w:t xml:space="preserve">                </w:t>
            </w:r>
            <w:r>
              <w:t xml:space="preserve">оснащение рабочего помещения </w:t>
            </w:r>
            <w:r w:rsidR="00E22A9D">
              <w:t xml:space="preserve">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E22A9D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D268BA">
            <w:pPr>
              <w:pStyle w:val="aa"/>
              <w:spacing w:line="480" w:lineRule="auto"/>
              <w:jc w:val="left"/>
            </w:pPr>
            <w:r>
              <w:t>476. Врач-акушер-гинеколог</w:t>
            </w:r>
          </w:p>
        </w:tc>
        <w:tc>
          <w:tcPr>
            <w:tcW w:w="3686" w:type="dxa"/>
            <w:vAlign w:val="center"/>
          </w:tcPr>
          <w:p w:rsidR="00747C0F" w:rsidRDefault="00747C0F" w:rsidP="00D268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22A9D">
              <w:t xml:space="preserve">               </w:t>
            </w:r>
            <w:r>
              <w:t>дезинфекционных мероприятий,</w:t>
            </w:r>
            <w:r w:rsidR="00E22A9D">
              <w:t xml:space="preserve"> </w:t>
            </w:r>
            <w:r>
              <w:t xml:space="preserve"> </w:t>
            </w:r>
            <w:r w:rsidR="00E22A9D">
              <w:t xml:space="preserve">              </w:t>
            </w:r>
            <w:r>
              <w:t xml:space="preserve">оснащение рабочего помещения </w:t>
            </w:r>
            <w:r w:rsidR="00E22A9D">
              <w:t xml:space="preserve">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268BA">
            <w:pPr>
              <w:pStyle w:val="aa"/>
            </w:pPr>
            <w:r>
              <w:t xml:space="preserve">Снижение воздействия </w:t>
            </w:r>
            <w:r w:rsidR="00E22A9D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268BA">
            <w:pPr>
              <w:pStyle w:val="aa"/>
              <w:spacing w:line="480" w:lineRule="auto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268BA">
            <w:pPr>
              <w:pStyle w:val="aa"/>
              <w:spacing w:line="480" w:lineRule="auto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268BA">
            <w:pPr>
              <w:pStyle w:val="aa"/>
              <w:spacing w:line="480" w:lineRule="auto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Стоматологический кабинет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477. Врач-стоматолог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22A9D">
              <w:t xml:space="preserve">                                </w:t>
            </w:r>
            <w:r>
              <w:t xml:space="preserve">дезинфекционных мероприятий, </w:t>
            </w:r>
            <w:r w:rsidR="00E22A9D">
              <w:t xml:space="preserve">                 </w:t>
            </w:r>
            <w:r>
              <w:t xml:space="preserve">оснащение рабочего помещения </w:t>
            </w:r>
            <w:r w:rsidR="00E22A9D">
              <w:t xml:space="preserve"> 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E22A9D">
              <w:t xml:space="preserve">     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E22A9D">
            <w:pPr>
              <w:pStyle w:val="aa"/>
              <w:spacing w:line="480" w:lineRule="auto"/>
              <w:jc w:val="left"/>
            </w:pPr>
            <w:r>
              <w:lastRenderedPageBreak/>
              <w:t>478. Зубной врач</w:t>
            </w:r>
          </w:p>
        </w:tc>
        <w:tc>
          <w:tcPr>
            <w:tcW w:w="3686" w:type="dxa"/>
            <w:vAlign w:val="center"/>
          </w:tcPr>
          <w:p w:rsidR="00747C0F" w:rsidRDefault="00747C0F" w:rsidP="00E22A9D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22A9D">
              <w:t xml:space="preserve">      </w:t>
            </w:r>
            <w:r>
              <w:t xml:space="preserve">дезинфекционных мероприятий, </w:t>
            </w:r>
            <w:r w:rsidR="00E22A9D">
              <w:t xml:space="preserve">            </w:t>
            </w:r>
            <w:r>
              <w:t xml:space="preserve">оснащение рабочего помещения </w:t>
            </w:r>
            <w:r w:rsidR="00E22A9D">
              <w:t xml:space="preserve">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E22A9D">
            <w:pPr>
              <w:pStyle w:val="aa"/>
            </w:pPr>
            <w:r>
              <w:t xml:space="preserve">Снижение воздействия </w:t>
            </w:r>
            <w:r w:rsidR="00E22A9D">
              <w:t xml:space="preserve">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E22A9D">
            <w:pPr>
              <w:pStyle w:val="aa"/>
              <w:spacing w:line="480" w:lineRule="auto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E22A9D">
            <w:pPr>
              <w:pStyle w:val="aa"/>
              <w:spacing w:line="480" w:lineRule="auto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E22A9D">
            <w:pPr>
              <w:pStyle w:val="aa"/>
              <w:spacing w:line="480" w:lineRule="auto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479. Зубной врач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22A9D">
              <w:t xml:space="preserve">                  </w:t>
            </w:r>
            <w:r>
              <w:t xml:space="preserve">дезинфекционных мероприятий, </w:t>
            </w:r>
            <w:r w:rsidR="00E22A9D">
              <w:t xml:space="preserve">               </w:t>
            </w:r>
            <w:r>
              <w:t xml:space="preserve">оснащение рабочего помещения </w:t>
            </w:r>
            <w:r w:rsidR="00E22A9D">
              <w:t xml:space="preserve"> 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E22A9D">
              <w:t xml:space="preserve">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480. Медицинская сестра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22A9D">
              <w:t xml:space="preserve">            </w:t>
            </w:r>
            <w:r>
              <w:t xml:space="preserve">дезинфекционных мероприятий, </w:t>
            </w:r>
            <w:r w:rsidR="00E22A9D">
              <w:t xml:space="preserve">               </w:t>
            </w:r>
            <w:r>
              <w:t xml:space="preserve">оснащение рабочего помещения </w:t>
            </w:r>
            <w:r w:rsidR="00E22A9D">
              <w:t xml:space="preserve">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E22A9D">
              <w:t xml:space="preserve"> 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481.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22A9D">
              <w:t xml:space="preserve">            </w:t>
            </w:r>
            <w:r>
              <w:t xml:space="preserve">дезинфекционных мероприятий, </w:t>
            </w:r>
            <w:r w:rsidR="00E22A9D">
              <w:t xml:space="preserve">                  </w:t>
            </w:r>
            <w:r>
              <w:t xml:space="preserve">оснащение рабочего помещения </w:t>
            </w:r>
            <w:r w:rsidR="00E22A9D">
              <w:t xml:space="preserve">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>Снижение воздействия</w:t>
            </w:r>
            <w:r w:rsidR="00E22A9D">
              <w:t xml:space="preserve">              </w:t>
            </w:r>
            <w:r>
              <w:t xml:space="preserve"> 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D268BA">
            <w:pPr>
              <w:pStyle w:val="aa"/>
              <w:spacing w:line="480" w:lineRule="auto"/>
              <w:rPr>
                <w:i/>
              </w:rPr>
            </w:pPr>
            <w:r>
              <w:rPr>
                <w:i/>
              </w:rPr>
              <w:t>Кабинет врача отоларинголога</w:t>
            </w:r>
          </w:p>
        </w:tc>
        <w:tc>
          <w:tcPr>
            <w:tcW w:w="3686" w:type="dxa"/>
            <w:vAlign w:val="center"/>
          </w:tcPr>
          <w:p w:rsidR="00747C0F" w:rsidRDefault="00747C0F" w:rsidP="00D268BA">
            <w:pPr>
              <w:pStyle w:val="aa"/>
              <w:spacing w:line="480" w:lineRule="auto"/>
            </w:pPr>
          </w:p>
        </w:tc>
        <w:tc>
          <w:tcPr>
            <w:tcW w:w="2835" w:type="dxa"/>
            <w:vAlign w:val="center"/>
          </w:tcPr>
          <w:p w:rsidR="00747C0F" w:rsidRDefault="00747C0F" w:rsidP="00D268BA">
            <w:pPr>
              <w:pStyle w:val="aa"/>
              <w:spacing w:line="480" w:lineRule="auto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268BA">
            <w:pPr>
              <w:pStyle w:val="aa"/>
              <w:spacing w:line="480" w:lineRule="auto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268BA">
            <w:pPr>
              <w:pStyle w:val="aa"/>
              <w:spacing w:line="480" w:lineRule="auto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268BA">
            <w:pPr>
              <w:pStyle w:val="aa"/>
              <w:spacing w:line="480" w:lineRule="auto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482. Врач-отоларинголог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22A9D">
              <w:t xml:space="preserve">              </w:t>
            </w:r>
            <w:r>
              <w:t xml:space="preserve">дезинфекционных мероприятий, </w:t>
            </w:r>
            <w:r w:rsidR="00E22A9D">
              <w:t xml:space="preserve">              </w:t>
            </w:r>
            <w:r>
              <w:t xml:space="preserve">оснащение рабочего помещения </w:t>
            </w:r>
            <w:r w:rsidR="00E22A9D">
              <w:t xml:space="preserve">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E22A9D">
              <w:t xml:space="preserve">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Кабинет врача педиатра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483. Врач-педиатр участковый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22A9D">
              <w:t xml:space="preserve">              </w:t>
            </w:r>
            <w:r>
              <w:t xml:space="preserve">дезинфекционных мероприятий, </w:t>
            </w:r>
            <w:r w:rsidR="00E22A9D">
              <w:t xml:space="preserve">             </w:t>
            </w:r>
            <w:r>
              <w:t xml:space="preserve">оснащение рабочего помещения </w:t>
            </w:r>
            <w:r w:rsidR="00E22A9D">
              <w:t xml:space="preserve">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E22A9D">
              <w:t xml:space="preserve">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E22A9D">
            <w:pPr>
              <w:pStyle w:val="aa"/>
              <w:spacing w:line="480" w:lineRule="auto"/>
              <w:jc w:val="left"/>
            </w:pPr>
            <w:r>
              <w:lastRenderedPageBreak/>
              <w:t xml:space="preserve">484. Медицинская сестра </w:t>
            </w:r>
            <w:r w:rsidR="00D268BA">
              <w:t xml:space="preserve">       </w:t>
            </w:r>
            <w:r>
              <w:t>участковая</w:t>
            </w:r>
          </w:p>
        </w:tc>
        <w:tc>
          <w:tcPr>
            <w:tcW w:w="3686" w:type="dxa"/>
            <w:vAlign w:val="center"/>
          </w:tcPr>
          <w:p w:rsidR="00747C0F" w:rsidRDefault="00747C0F" w:rsidP="00E22A9D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22A9D">
              <w:t xml:space="preserve">      </w:t>
            </w:r>
            <w:r>
              <w:t xml:space="preserve">дезинфекционных мероприятий, </w:t>
            </w:r>
            <w:r w:rsidR="00E22A9D">
              <w:t xml:space="preserve">             </w:t>
            </w:r>
            <w:r>
              <w:t xml:space="preserve">оснащение рабочего помещения </w:t>
            </w:r>
            <w:r w:rsidR="00E22A9D">
              <w:t xml:space="preserve">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E22A9D">
            <w:pPr>
              <w:pStyle w:val="aa"/>
            </w:pPr>
            <w:r>
              <w:t xml:space="preserve">Снижение воздействия </w:t>
            </w:r>
            <w:r w:rsidR="00E22A9D">
              <w:t xml:space="preserve"> 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E22A9D">
            <w:pPr>
              <w:pStyle w:val="aa"/>
              <w:spacing w:line="480" w:lineRule="auto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E22A9D">
            <w:pPr>
              <w:pStyle w:val="aa"/>
              <w:spacing w:line="480" w:lineRule="auto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E22A9D">
            <w:pPr>
              <w:pStyle w:val="aa"/>
              <w:spacing w:line="480" w:lineRule="auto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Офтальмологический кабинет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485. Врач-офтальмолог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22A9D">
              <w:t xml:space="preserve">              </w:t>
            </w:r>
            <w:r>
              <w:t xml:space="preserve">дезинфекционных мероприятий, </w:t>
            </w:r>
            <w:r w:rsidR="00E22A9D">
              <w:t xml:space="preserve">             </w:t>
            </w:r>
            <w:r>
              <w:t xml:space="preserve">оснащение рабочего помещения </w:t>
            </w:r>
            <w:r w:rsidR="00E22A9D">
              <w:t xml:space="preserve">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E22A9D">
              <w:t xml:space="preserve">    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486. Медицинская сестра врача офтальмолога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22A9D">
              <w:t xml:space="preserve">              </w:t>
            </w:r>
            <w:r>
              <w:t xml:space="preserve">дезинфекционных мероприятий, </w:t>
            </w:r>
            <w:r w:rsidR="00E22A9D">
              <w:t xml:space="preserve">               </w:t>
            </w:r>
            <w:r>
              <w:t xml:space="preserve">оснащение рабочего помещения </w:t>
            </w:r>
            <w:r w:rsidR="00E22A9D">
              <w:t xml:space="preserve">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E22A9D">
              <w:t xml:space="preserve">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 xml:space="preserve">Прочий поликлинический </w:t>
            </w:r>
            <w:r w:rsidR="00D268BA">
              <w:rPr>
                <w:i/>
              </w:rPr>
              <w:t xml:space="preserve">       </w:t>
            </w:r>
            <w:r>
              <w:rPr>
                <w:i/>
              </w:rPr>
              <w:t>персонал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487. Медицинская сестра школы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22A9D">
              <w:t xml:space="preserve">              </w:t>
            </w:r>
            <w:r>
              <w:t xml:space="preserve">дезинфекционных мероприятий, </w:t>
            </w:r>
            <w:r w:rsidR="00E22A9D">
              <w:t xml:space="preserve">              </w:t>
            </w:r>
            <w:r>
              <w:t xml:space="preserve">оснащение рабочего помещения </w:t>
            </w:r>
            <w:r w:rsidR="00E22A9D">
              <w:t xml:space="preserve">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E22A9D">
              <w:t xml:space="preserve">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488. Медицинская сестра ДОУ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22A9D">
              <w:t xml:space="preserve">            </w:t>
            </w:r>
            <w:r>
              <w:t xml:space="preserve">дезинфекционных мероприятий, </w:t>
            </w:r>
            <w:r w:rsidR="00E22A9D">
              <w:t xml:space="preserve">                </w:t>
            </w:r>
            <w:r>
              <w:t xml:space="preserve">оснащение рабочего помещения </w:t>
            </w:r>
            <w:r w:rsidR="00E22A9D">
              <w:t xml:space="preserve">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E22A9D">
              <w:t xml:space="preserve">            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489А. Медицинский регистратор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22A9D">
              <w:t xml:space="preserve">                </w:t>
            </w:r>
            <w:r>
              <w:t xml:space="preserve">дезинфекционных мероприятий, </w:t>
            </w:r>
            <w:r w:rsidR="00E22A9D">
              <w:t xml:space="preserve">              </w:t>
            </w:r>
            <w:r>
              <w:t xml:space="preserve">оснащение рабочего помещения </w:t>
            </w:r>
            <w:r w:rsidR="00E22A9D">
              <w:t xml:space="preserve"> 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E22A9D">
              <w:t xml:space="preserve">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 xml:space="preserve">492. Медицинская сестра </w:t>
            </w:r>
            <w:r w:rsidR="00D268BA">
              <w:t xml:space="preserve">        </w:t>
            </w:r>
            <w:r>
              <w:t>к</w:t>
            </w:r>
            <w:r>
              <w:t>а</w:t>
            </w:r>
            <w:r>
              <w:t>бинета профилактики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22A9D">
              <w:t xml:space="preserve">         </w:t>
            </w:r>
            <w:r>
              <w:t xml:space="preserve">дезинфекционных мероприятий, </w:t>
            </w:r>
            <w:r w:rsidR="00E22A9D">
              <w:t xml:space="preserve">                 </w:t>
            </w:r>
            <w:r>
              <w:t xml:space="preserve">оснащение рабочего помещения </w:t>
            </w:r>
            <w:r w:rsidR="00E22A9D">
              <w:t xml:space="preserve">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E22A9D">
              <w:t xml:space="preserve">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lastRenderedPageBreak/>
              <w:t xml:space="preserve">493. Медицинская сестра </w:t>
            </w:r>
            <w:r w:rsidR="00D268BA">
              <w:t xml:space="preserve">       </w:t>
            </w:r>
            <w:r>
              <w:t>процедурной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22A9D">
              <w:t xml:space="preserve">                    </w:t>
            </w:r>
            <w:r>
              <w:t xml:space="preserve">дезинфекционных мероприятий, </w:t>
            </w:r>
            <w:r w:rsidR="00E22A9D">
              <w:t xml:space="preserve">                </w:t>
            </w:r>
            <w:r>
              <w:t xml:space="preserve">оснащение рабочего помещения </w:t>
            </w:r>
            <w:r w:rsidR="00E22A9D">
              <w:t xml:space="preserve">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E22A9D">
              <w:t xml:space="preserve">  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494А.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22A9D">
              <w:t xml:space="preserve">            </w:t>
            </w:r>
            <w:r>
              <w:t xml:space="preserve">дезинфекционных мероприятий, </w:t>
            </w:r>
            <w:r w:rsidR="00E22A9D">
              <w:t xml:space="preserve">                </w:t>
            </w:r>
            <w:r>
              <w:t xml:space="preserve">оснащение рабочего помещения </w:t>
            </w:r>
            <w:r w:rsidR="00E22A9D">
              <w:t xml:space="preserve">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E22A9D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497. Врач-рентгенолог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22A9D">
              <w:t xml:space="preserve">             </w:t>
            </w:r>
            <w:r>
              <w:t xml:space="preserve">дезинфекционных мероприятий, </w:t>
            </w:r>
            <w:r w:rsidR="00E22A9D">
              <w:t xml:space="preserve">            </w:t>
            </w:r>
            <w:r>
              <w:t xml:space="preserve">оснащение рабочего помещения </w:t>
            </w:r>
            <w:r w:rsidR="00E22A9D">
              <w:t xml:space="preserve">    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E22A9D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498. Рентгенолаборант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22A9D">
              <w:t xml:space="preserve">            </w:t>
            </w:r>
            <w:r>
              <w:t xml:space="preserve">дезинфекционных мероприятий, </w:t>
            </w:r>
            <w:r w:rsidR="00E22A9D">
              <w:t xml:space="preserve">              </w:t>
            </w:r>
            <w:r>
              <w:t xml:space="preserve">оснащение рабочего помещения </w:t>
            </w:r>
            <w:r w:rsidR="00E22A9D">
              <w:t xml:space="preserve">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E22A9D">
              <w:t xml:space="preserve">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499. Врач-невролог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22A9D">
              <w:t xml:space="preserve">                 </w:t>
            </w:r>
            <w:r>
              <w:t xml:space="preserve">дезинфекционных мероприятий, </w:t>
            </w:r>
            <w:r w:rsidR="00E22A9D">
              <w:t xml:space="preserve">            </w:t>
            </w:r>
            <w:r>
              <w:t xml:space="preserve">оснащение рабочего помещения </w:t>
            </w:r>
            <w:r w:rsidR="00E22A9D">
              <w:t xml:space="preserve">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>Снижение воздействия</w:t>
            </w:r>
            <w:r w:rsidR="00E22A9D">
              <w:t xml:space="preserve"> </w:t>
            </w:r>
            <w:r>
              <w:t xml:space="preserve"> </w:t>
            </w:r>
            <w:r w:rsidR="00E22A9D">
              <w:t xml:space="preserve">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500. Медицинская сестра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22A9D">
              <w:t xml:space="preserve">            </w:t>
            </w:r>
            <w:r>
              <w:t xml:space="preserve">дезинфекционных мероприятий, </w:t>
            </w:r>
            <w:r w:rsidR="00E22A9D">
              <w:t xml:space="preserve">               </w:t>
            </w:r>
            <w:r>
              <w:t>оснащение рабочего помещения</w:t>
            </w:r>
            <w:r w:rsidR="00E22A9D">
              <w:t xml:space="preserve"> </w:t>
            </w:r>
            <w:r>
              <w:t xml:space="preserve"> </w:t>
            </w:r>
            <w:r w:rsidR="00E22A9D">
              <w:t xml:space="preserve">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E22A9D">
              <w:t xml:space="preserve">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 xml:space="preserve">501. Медицинская сестра </w:t>
            </w:r>
            <w:r w:rsidR="00D268BA">
              <w:t xml:space="preserve">        </w:t>
            </w:r>
            <w:r>
              <w:t>ст</w:t>
            </w:r>
            <w:r>
              <w:t>е</w:t>
            </w:r>
            <w:r>
              <w:t>рилизационной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E22A9D">
              <w:t xml:space="preserve">            </w:t>
            </w:r>
            <w:r>
              <w:t xml:space="preserve">дезинфекционных мероприятий, </w:t>
            </w:r>
            <w:r w:rsidR="00E22A9D">
              <w:t xml:space="preserve">            </w:t>
            </w:r>
            <w:r>
              <w:t xml:space="preserve">оснащение рабочего помещения </w:t>
            </w:r>
            <w:r w:rsidR="00E22A9D">
              <w:t xml:space="preserve">                </w:t>
            </w:r>
            <w:r>
              <w:lastRenderedPageBreak/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lastRenderedPageBreak/>
              <w:t xml:space="preserve">Снижение воздействия </w:t>
            </w:r>
            <w:r w:rsidR="00E22A9D">
              <w:t xml:space="preserve">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Больница (181270, Палкинский район, рп.Палкино,  ул. Строителей, д. 14)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Приемное отделение ф. Палкино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502. Врач-хирург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C85473">
              <w:t xml:space="preserve">      </w:t>
            </w:r>
            <w:r>
              <w:t xml:space="preserve">дезинфекционных мероприятий, </w:t>
            </w:r>
            <w:r w:rsidR="00C85473">
              <w:t xml:space="preserve">               </w:t>
            </w:r>
            <w:r>
              <w:t xml:space="preserve">оснащение рабочего помещения </w:t>
            </w:r>
            <w:r w:rsidR="00C85473">
              <w:t xml:space="preserve">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C85473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 xml:space="preserve">503А. Медицинская сестра </w:t>
            </w:r>
            <w:r w:rsidR="00D268BA">
              <w:t xml:space="preserve">    </w:t>
            </w:r>
            <w:r>
              <w:t>приемного отделения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C85473">
              <w:t xml:space="preserve">             </w:t>
            </w:r>
            <w:r>
              <w:t xml:space="preserve">дезинфекционных мероприятий, </w:t>
            </w:r>
            <w:r w:rsidR="00C85473">
              <w:t xml:space="preserve">               </w:t>
            </w:r>
            <w:r>
              <w:t xml:space="preserve">оснащение рабочего помещения </w:t>
            </w:r>
            <w:r w:rsidR="00C85473">
              <w:t xml:space="preserve">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C85473">
              <w:t xml:space="preserve">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504. Санитарка приемного покоя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C85473">
              <w:t xml:space="preserve">              </w:t>
            </w:r>
            <w:r>
              <w:t xml:space="preserve">дезинфекционных мероприятий, </w:t>
            </w:r>
            <w:r w:rsidR="00C85473">
              <w:t xml:space="preserve">             </w:t>
            </w:r>
            <w:r>
              <w:t xml:space="preserve">оснащение рабочего помещения </w:t>
            </w:r>
            <w:r w:rsidR="00C85473">
              <w:t xml:space="preserve">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C85473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D268BA">
            <w:pPr>
              <w:pStyle w:val="aa"/>
              <w:spacing w:line="480" w:lineRule="auto"/>
              <w:rPr>
                <w:i/>
              </w:rPr>
            </w:pPr>
            <w:r>
              <w:rPr>
                <w:i/>
              </w:rPr>
              <w:t>Рентген кабинет</w:t>
            </w:r>
          </w:p>
        </w:tc>
        <w:tc>
          <w:tcPr>
            <w:tcW w:w="3686" w:type="dxa"/>
            <w:vAlign w:val="center"/>
          </w:tcPr>
          <w:p w:rsidR="00747C0F" w:rsidRDefault="00747C0F" w:rsidP="00D268BA">
            <w:pPr>
              <w:pStyle w:val="aa"/>
              <w:spacing w:line="480" w:lineRule="auto"/>
            </w:pPr>
          </w:p>
        </w:tc>
        <w:tc>
          <w:tcPr>
            <w:tcW w:w="2835" w:type="dxa"/>
            <w:vAlign w:val="center"/>
          </w:tcPr>
          <w:p w:rsidR="00747C0F" w:rsidRDefault="00747C0F" w:rsidP="00D268BA">
            <w:pPr>
              <w:pStyle w:val="aa"/>
              <w:spacing w:line="480" w:lineRule="auto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268BA">
            <w:pPr>
              <w:pStyle w:val="aa"/>
              <w:spacing w:line="480" w:lineRule="auto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268BA">
            <w:pPr>
              <w:pStyle w:val="aa"/>
              <w:spacing w:line="480" w:lineRule="auto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268BA">
            <w:pPr>
              <w:pStyle w:val="aa"/>
              <w:spacing w:line="480" w:lineRule="auto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505. Врач-рентгенолог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C85473">
              <w:t xml:space="preserve">             </w:t>
            </w:r>
            <w:r>
              <w:t xml:space="preserve">дезинфекционных мероприятий, </w:t>
            </w:r>
            <w:r w:rsidR="00C85473">
              <w:t xml:space="preserve">              </w:t>
            </w:r>
            <w:r>
              <w:t xml:space="preserve">оснащение рабочего помещения </w:t>
            </w:r>
            <w:r w:rsidR="00C85473">
              <w:t xml:space="preserve">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C85473">
              <w:t xml:space="preserve"> 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506. Рентгенолаборант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C85473">
              <w:t xml:space="preserve">             </w:t>
            </w:r>
            <w:r>
              <w:t xml:space="preserve">дезинфекционных мероприятий, </w:t>
            </w:r>
            <w:r w:rsidR="00C85473">
              <w:t xml:space="preserve">              </w:t>
            </w:r>
            <w:r>
              <w:t xml:space="preserve">оснащение рабочего помещения </w:t>
            </w:r>
            <w:r w:rsidR="00C85473">
              <w:t xml:space="preserve">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C85473">
              <w:t xml:space="preserve">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 xml:space="preserve">507. Санитарка 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C85473">
              <w:t xml:space="preserve">             </w:t>
            </w:r>
            <w:r>
              <w:lastRenderedPageBreak/>
              <w:t xml:space="preserve">дезинфекционных мероприятий, </w:t>
            </w:r>
            <w:r w:rsidR="00C85473">
              <w:t xml:space="preserve">                </w:t>
            </w:r>
            <w:r>
              <w:t xml:space="preserve">оснащение рабочего помещения </w:t>
            </w:r>
            <w:r w:rsidR="00C85473">
              <w:t xml:space="preserve">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lastRenderedPageBreak/>
              <w:t xml:space="preserve">Снижение воздействия </w:t>
            </w:r>
            <w:r w:rsidR="00C85473">
              <w:t xml:space="preserve">  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Стационар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 xml:space="preserve">508. Заведующий </w:t>
            </w:r>
            <w:r w:rsidR="00D268BA">
              <w:t xml:space="preserve">                    </w:t>
            </w:r>
            <w:r>
              <w:t>т</w:t>
            </w:r>
            <w:r>
              <w:t>е</w:t>
            </w:r>
            <w:r>
              <w:t>рапевтическим отделением-врач-терапевт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C85473">
              <w:t xml:space="preserve">        </w:t>
            </w:r>
            <w:r>
              <w:t xml:space="preserve">дезинфекционных мероприятий, </w:t>
            </w:r>
            <w:r w:rsidR="00C85473">
              <w:t xml:space="preserve">       </w:t>
            </w:r>
            <w:r>
              <w:t xml:space="preserve">оснащение рабочего помещения </w:t>
            </w:r>
            <w:r w:rsidR="00C85473">
              <w:t xml:space="preserve">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C85473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 xml:space="preserve">509. Медицинская сестра </w:t>
            </w:r>
            <w:r w:rsidR="00D268BA">
              <w:t xml:space="preserve">       </w:t>
            </w:r>
            <w:r>
              <w:t>п</w:t>
            </w:r>
            <w:r>
              <w:t>а</w:t>
            </w:r>
            <w:r>
              <w:t>латная (постовая)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C85473">
              <w:t xml:space="preserve">              </w:t>
            </w:r>
            <w:r>
              <w:t xml:space="preserve">дезинфекционных мероприятий, </w:t>
            </w:r>
            <w:r w:rsidR="00C85473">
              <w:t xml:space="preserve">                    </w:t>
            </w:r>
            <w:r>
              <w:t xml:space="preserve">оснащение рабочего помещения </w:t>
            </w:r>
            <w:r w:rsidR="00C85473">
              <w:t xml:space="preserve">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C85473">
              <w:t xml:space="preserve">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 xml:space="preserve">510. Медицинский брат </w:t>
            </w:r>
            <w:r w:rsidR="00D268BA">
              <w:t xml:space="preserve">          </w:t>
            </w:r>
            <w:r>
              <w:t>п</w:t>
            </w:r>
            <w:r>
              <w:t>а</w:t>
            </w:r>
            <w:r>
              <w:t>латный (постовой)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C85473">
              <w:t xml:space="preserve">                           </w:t>
            </w:r>
            <w:r>
              <w:t xml:space="preserve">дезинфекционных мероприятий, </w:t>
            </w:r>
            <w:r w:rsidR="00C85473">
              <w:t xml:space="preserve">                </w:t>
            </w:r>
            <w:r>
              <w:t xml:space="preserve">оснащение рабочего помещения </w:t>
            </w:r>
            <w:r w:rsidR="00C85473">
              <w:t xml:space="preserve">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C85473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D268BA">
            <w:pPr>
              <w:pStyle w:val="aa"/>
              <w:jc w:val="left"/>
            </w:pPr>
            <w:r>
              <w:t xml:space="preserve">511. Медицинская сестра </w:t>
            </w:r>
            <w:r w:rsidR="00D268BA">
              <w:t xml:space="preserve">       </w:t>
            </w:r>
            <w:r>
              <w:t>т</w:t>
            </w:r>
            <w:r>
              <w:t>е</w:t>
            </w:r>
            <w:r>
              <w:t>рапевтическая</w:t>
            </w:r>
          </w:p>
        </w:tc>
        <w:tc>
          <w:tcPr>
            <w:tcW w:w="3686" w:type="dxa"/>
            <w:vAlign w:val="center"/>
          </w:tcPr>
          <w:p w:rsidR="00747C0F" w:rsidRDefault="00747C0F" w:rsidP="00D268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268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268BA">
            <w:pPr>
              <w:pStyle w:val="aa"/>
              <w:spacing w:line="480" w:lineRule="auto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268BA">
            <w:pPr>
              <w:pStyle w:val="aa"/>
              <w:spacing w:line="480" w:lineRule="auto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268BA">
            <w:pPr>
              <w:pStyle w:val="aa"/>
              <w:spacing w:line="480" w:lineRule="auto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C85473">
              <w:t xml:space="preserve">             </w:t>
            </w:r>
            <w:r>
              <w:t xml:space="preserve">дезинфекционных мероприятий, </w:t>
            </w:r>
            <w:r w:rsidR="00C85473">
              <w:t xml:space="preserve">                </w:t>
            </w:r>
            <w:r>
              <w:t xml:space="preserve">оснащение рабочего помещения </w:t>
            </w:r>
            <w:r w:rsidR="00C85473">
              <w:t xml:space="preserve">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C85473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 xml:space="preserve">512. Медицинская сестра </w:t>
            </w:r>
            <w:r w:rsidR="00D268BA">
              <w:t xml:space="preserve">         </w:t>
            </w:r>
            <w:r>
              <w:t>процедурной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C85473">
              <w:t xml:space="preserve">              </w:t>
            </w:r>
            <w:r>
              <w:t xml:space="preserve">дезинфекционных мероприятий, </w:t>
            </w:r>
            <w:r w:rsidR="00C85473">
              <w:t xml:space="preserve">           </w:t>
            </w:r>
            <w:r>
              <w:t xml:space="preserve">оснащение рабочего помещения </w:t>
            </w:r>
            <w:r w:rsidR="00C85473">
              <w:t xml:space="preserve">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C85473">
              <w:t xml:space="preserve">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513. Сестра-хозяйка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C85473">
              <w:t xml:space="preserve">                </w:t>
            </w:r>
            <w:r>
              <w:t xml:space="preserve">дезинфекционных мероприятий, </w:t>
            </w:r>
            <w:r w:rsidR="00C85473">
              <w:t xml:space="preserve">                 </w:t>
            </w:r>
            <w:r>
              <w:lastRenderedPageBreak/>
              <w:t xml:space="preserve">оснащение рабочего помещения </w:t>
            </w:r>
            <w:r w:rsidR="00C85473">
              <w:t xml:space="preserve">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lastRenderedPageBreak/>
              <w:t xml:space="preserve">Снижение воздействия </w:t>
            </w:r>
            <w:r w:rsidR="00C85473">
              <w:t xml:space="preserve">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514А.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C85473">
              <w:t xml:space="preserve">      </w:t>
            </w:r>
            <w:r>
              <w:t xml:space="preserve">дезинфекционных мероприятий, </w:t>
            </w:r>
            <w:r w:rsidR="00C85473">
              <w:t xml:space="preserve">              </w:t>
            </w:r>
            <w:r>
              <w:t xml:space="preserve">оснащение рабочего помещения </w:t>
            </w:r>
            <w:r w:rsidR="00C85473">
              <w:t xml:space="preserve">           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C85473">
              <w:t xml:space="preserve">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 xml:space="preserve">Клинико-биологическая </w:t>
            </w:r>
            <w:r w:rsidR="00D268BA">
              <w:rPr>
                <w:i/>
              </w:rPr>
              <w:t xml:space="preserve">          </w:t>
            </w:r>
            <w:r>
              <w:rPr>
                <w:i/>
              </w:rPr>
              <w:t>л</w:t>
            </w:r>
            <w:r>
              <w:rPr>
                <w:i/>
              </w:rPr>
              <w:t>а</w:t>
            </w:r>
            <w:r>
              <w:rPr>
                <w:i/>
              </w:rPr>
              <w:t>боратория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517. Заведующий лабораторией-врач-лаборант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C85473">
              <w:t xml:space="preserve">            </w:t>
            </w:r>
            <w:r>
              <w:t xml:space="preserve">дезинфекционных мероприятий, </w:t>
            </w:r>
            <w:r w:rsidR="00C85473">
              <w:t xml:space="preserve">                </w:t>
            </w:r>
            <w:r>
              <w:t xml:space="preserve">оснащение рабочего помещения </w:t>
            </w:r>
            <w:r w:rsidR="00C85473">
              <w:t xml:space="preserve">      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C85473">
              <w:t xml:space="preserve">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518А. Фельдшер-лаборант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C85473">
              <w:t xml:space="preserve">            </w:t>
            </w:r>
            <w:r>
              <w:t xml:space="preserve">дезинфекционных мероприятий, </w:t>
            </w:r>
            <w:r w:rsidR="00C85473">
              <w:t xml:space="preserve">            </w:t>
            </w:r>
            <w:r>
              <w:t xml:space="preserve">оснащение рабочего помещения </w:t>
            </w:r>
            <w:r w:rsidR="00C85473">
              <w:t xml:space="preserve">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C85473">
              <w:t xml:space="preserve">     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520. Лаборант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C85473">
              <w:t xml:space="preserve">              </w:t>
            </w:r>
            <w:r>
              <w:t xml:space="preserve">дезинфекционных мероприятий, </w:t>
            </w:r>
            <w:r w:rsidR="00C85473">
              <w:t xml:space="preserve">             </w:t>
            </w:r>
            <w:r>
              <w:t xml:space="preserve">оснащение рабочего помещения </w:t>
            </w:r>
            <w:r w:rsidR="00C85473">
              <w:t xml:space="preserve">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C85473">
              <w:t xml:space="preserve">      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521. Санитарка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C85473">
              <w:t xml:space="preserve">                </w:t>
            </w:r>
            <w:r>
              <w:t xml:space="preserve">дезинфекционных мероприятий, </w:t>
            </w:r>
            <w:r w:rsidR="00C85473">
              <w:t xml:space="preserve">              </w:t>
            </w:r>
            <w:r>
              <w:t xml:space="preserve">оснащение рабочего помещения </w:t>
            </w:r>
            <w:r w:rsidR="00C85473">
              <w:t xml:space="preserve">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C85473">
              <w:t xml:space="preserve">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C85473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 xml:space="preserve">Кабинет функциональной </w:t>
            </w:r>
            <w:r w:rsidR="00D268BA">
              <w:rPr>
                <w:i/>
              </w:rPr>
              <w:t xml:space="preserve">       </w:t>
            </w:r>
            <w:r>
              <w:rPr>
                <w:i/>
              </w:rPr>
              <w:t>д</w:t>
            </w:r>
            <w:r>
              <w:rPr>
                <w:i/>
              </w:rPr>
              <w:t>и</w:t>
            </w:r>
            <w:r>
              <w:rPr>
                <w:i/>
              </w:rPr>
              <w:t>агностики</w:t>
            </w:r>
          </w:p>
        </w:tc>
        <w:tc>
          <w:tcPr>
            <w:tcW w:w="3686" w:type="dxa"/>
            <w:vAlign w:val="center"/>
          </w:tcPr>
          <w:p w:rsidR="00747C0F" w:rsidRDefault="00747C0F" w:rsidP="00C85473">
            <w:pPr>
              <w:pStyle w:val="aa"/>
              <w:spacing w:line="480" w:lineRule="auto"/>
            </w:pPr>
          </w:p>
        </w:tc>
        <w:tc>
          <w:tcPr>
            <w:tcW w:w="2835" w:type="dxa"/>
            <w:vAlign w:val="center"/>
          </w:tcPr>
          <w:p w:rsidR="00747C0F" w:rsidRDefault="00747C0F" w:rsidP="00C85473">
            <w:pPr>
              <w:pStyle w:val="aa"/>
              <w:spacing w:line="480" w:lineRule="auto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C85473">
            <w:pPr>
              <w:pStyle w:val="aa"/>
              <w:spacing w:line="480" w:lineRule="auto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C85473">
            <w:pPr>
              <w:pStyle w:val="aa"/>
              <w:spacing w:line="480" w:lineRule="auto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C85473">
            <w:pPr>
              <w:pStyle w:val="aa"/>
              <w:spacing w:line="480" w:lineRule="auto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 xml:space="preserve">522. Медицинская сестра </w:t>
            </w:r>
            <w:r w:rsidR="00D268BA">
              <w:t xml:space="preserve">    </w:t>
            </w:r>
            <w:r>
              <w:t>функциональной диагностики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C85473">
              <w:t xml:space="preserve">       </w:t>
            </w:r>
            <w:r>
              <w:t xml:space="preserve">дезинфекционных мероприятий, </w:t>
            </w:r>
            <w:r w:rsidR="00C85473">
              <w:t xml:space="preserve">         </w:t>
            </w:r>
            <w:r>
              <w:t xml:space="preserve">оснащение рабочего помещения </w:t>
            </w:r>
            <w:r w:rsidR="00C85473">
              <w:t xml:space="preserve">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C85473">
              <w:t xml:space="preserve"> 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>Отделение СМП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 xml:space="preserve">523. Фельдшер скорой </w:t>
            </w:r>
            <w:r w:rsidR="00D268BA">
              <w:t xml:space="preserve">             </w:t>
            </w:r>
            <w:r>
              <w:t>м</w:t>
            </w:r>
            <w:r>
              <w:t>е</w:t>
            </w:r>
            <w:r>
              <w:t>дицинской помощи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C85473">
              <w:t xml:space="preserve">               </w:t>
            </w:r>
            <w:r>
              <w:t xml:space="preserve">дезинфекционных мероприятий, </w:t>
            </w:r>
            <w:r w:rsidR="00C85473">
              <w:t xml:space="preserve">                     </w:t>
            </w:r>
            <w:r>
              <w:t xml:space="preserve">оснащение рабочего помещения </w:t>
            </w:r>
            <w:r w:rsidR="00C85473">
              <w:t xml:space="preserve">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C85473">
              <w:t xml:space="preserve">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 xml:space="preserve">524. Водитель автомобиля </w:t>
            </w:r>
            <w:r w:rsidR="00D268BA">
              <w:t xml:space="preserve">     </w:t>
            </w:r>
            <w:r>
              <w:t>о</w:t>
            </w:r>
            <w:r>
              <w:t>т</w:t>
            </w:r>
            <w:r>
              <w:t>деления скорой медицинской п</w:t>
            </w:r>
            <w:r>
              <w:t>о</w:t>
            </w:r>
            <w:r>
              <w:t>мощи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 xml:space="preserve">525. Санитарка выездной </w:t>
            </w:r>
            <w:r w:rsidR="00D268BA">
              <w:t xml:space="preserve">       </w:t>
            </w:r>
            <w:r>
              <w:t>бригады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C85473">
              <w:t xml:space="preserve">               </w:t>
            </w:r>
            <w:r>
              <w:t xml:space="preserve">дезинфекционных мероприятий, </w:t>
            </w:r>
            <w:r w:rsidR="00C85473">
              <w:t xml:space="preserve">              </w:t>
            </w:r>
            <w:r>
              <w:t xml:space="preserve">оснащение рабочего помещения </w:t>
            </w:r>
            <w:r w:rsidR="00C85473">
              <w:t xml:space="preserve">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C85473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D268BA">
            <w:pPr>
              <w:pStyle w:val="aa"/>
              <w:spacing w:line="480" w:lineRule="auto"/>
              <w:rPr>
                <w:i/>
              </w:rPr>
            </w:pPr>
            <w:r>
              <w:rPr>
                <w:i/>
              </w:rPr>
              <w:t>Прочий немедицинский персонал</w:t>
            </w:r>
          </w:p>
        </w:tc>
        <w:tc>
          <w:tcPr>
            <w:tcW w:w="3686" w:type="dxa"/>
            <w:vAlign w:val="center"/>
          </w:tcPr>
          <w:p w:rsidR="00747C0F" w:rsidRDefault="00747C0F" w:rsidP="00D268BA">
            <w:pPr>
              <w:pStyle w:val="aa"/>
              <w:spacing w:line="480" w:lineRule="auto"/>
            </w:pPr>
          </w:p>
        </w:tc>
        <w:tc>
          <w:tcPr>
            <w:tcW w:w="2835" w:type="dxa"/>
            <w:vAlign w:val="center"/>
          </w:tcPr>
          <w:p w:rsidR="00747C0F" w:rsidRDefault="00747C0F" w:rsidP="00D268BA">
            <w:pPr>
              <w:pStyle w:val="aa"/>
              <w:spacing w:line="480" w:lineRule="auto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268BA">
            <w:pPr>
              <w:pStyle w:val="aa"/>
              <w:spacing w:line="480" w:lineRule="auto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268BA">
            <w:pPr>
              <w:pStyle w:val="aa"/>
              <w:spacing w:line="480" w:lineRule="auto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268BA">
            <w:pPr>
              <w:pStyle w:val="aa"/>
              <w:spacing w:line="480" w:lineRule="auto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530. Водитель автомобиля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531. Водитель автомобиля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532. Водитель автомобиля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533. Водитель автомобиля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534. Водитель автомобиля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535А. Повар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537. Кухонный рабочий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570458">
            <w:pPr>
              <w:pStyle w:val="aa"/>
              <w:spacing w:line="360" w:lineRule="auto"/>
              <w:rPr>
                <w:i/>
              </w:rPr>
            </w:pPr>
            <w:r>
              <w:rPr>
                <w:i/>
              </w:rPr>
              <w:lastRenderedPageBreak/>
              <w:t>Администрация</w:t>
            </w:r>
          </w:p>
        </w:tc>
        <w:tc>
          <w:tcPr>
            <w:tcW w:w="3686" w:type="dxa"/>
            <w:vAlign w:val="center"/>
          </w:tcPr>
          <w:p w:rsidR="00747C0F" w:rsidRDefault="00747C0F" w:rsidP="00570458">
            <w:pPr>
              <w:pStyle w:val="aa"/>
              <w:spacing w:line="360" w:lineRule="auto"/>
            </w:pPr>
          </w:p>
        </w:tc>
        <w:tc>
          <w:tcPr>
            <w:tcW w:w="2835" w:type="dxa"/>
            <w:vAlign w:val="center"/>
          </w:tcPr>
          <w:p w:rsidR="00747C0F" w:rsidRDefault="00747C0F" w:rsidP="00570458">
            <w:pPr>
              <w:pStyle w:val="aa"/>
              <w:spacing w:line="360" w:lineRule="auto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570458">
            <w:pPr>
              <w:pStyle w:val="aa"/>
              <w:spacing w:line="360" w:lineRule="auto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570458">
            <w:pPr>
              <w:pStyle w:val="aa"/>
              <w:spacing w:line="360" w:lineRule="auto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570458">
            <w:pPr>
              <w:pStyle w:val="aa"/>
              <w:spacing w:line="360" w:lineRule="auto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 xml:space="preserve">540. Старшая медицинская </w:t>
            </w:r>
            <w:r w:rsidR="00D268BA">
              <w:t xml:space="preserve">      </w:t>
            </w:r>
            <w:r>
              <w:t>с</w:t>
            </w:r>
            <w:r>
              <w:t>е</w:t>
            </w:r>
            <w:r>
              <w:t>стра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C85473">
              <w:t xml:space="preserve">                </w:t>
            </w:r>
            <w:r>
              <w:t xml:space="preserve">дезинфекционных мероприятий, </w:t>
            </w:r>
            <w:r w:rsidR="00C85473">
              <w:t xml:space="preserve">                   </w:t>
            </w:r>
            <w:r>
              <w:t xml:space="preserve">оснащение рабочего помещения </w:t>
            </w:r>
            <w:r w:rsidR="00C85473">
              <w:t xml:space="preserve">  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C85473">
              <w:t xml:space="preserve">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rPr>
                <w:i/>
              </w:rPr>
            </w:pPr>
            <w:r>
              <w:rPr>
                <w:i/>
              </w:rPr>
              <w:t xml:space="preserve">Первичная медико-санитарная помощь в амбулаторных </w:t>
            </w:r>
            <w:r w:rsidR="00D268BA">
              <w:rPr>
                <w:i/>
              </w:rPr>
              <w:t xml:space="preserve">        </w:t>
            </w:r>
            <w:r>
              <w:rPr>
                <w:i/>
              </w:rPr>
              <w:t>у</w:t>
            </w:r>
            <w:r>
              <w:rPr>
                <w:i/>
              </w:rPr>
              <w:t>с</w:t>
            </w:r>
            <w:r>
              <w:rPr>
                <w:i/>
              </w:rPr>
              <w:t>ловиях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541. Врач-фтизиатр участковый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C85473">
              <w:t xml:space="preserve">                   </w:t>
            </w:r>
            <w:r>
              <w:t xml:space="preserve">дезинфекционных мероприятий, </w:t>
            </w:r>
            <w:r w:rsidR="00C85473">
              <w:t xml:space="preserve">               </w:t>
            </w:r>
            <w:r>
              <w:t xml:space="preserve">оснащение рабочего помещения </w:t>
            </w:r>
            <w:r w:rsidR="00C85473">
              <w:t xml:space="preserve"> 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C85473">
              <w:t xml:space="preserve">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542. Медицинская сестра врача фтизиатра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C85473">
              <w:t xml:space="preserve">              </w:t>
            </w:r>
            <w:r>
              <w:t xml:space="preserve">дезинфекционных мероприятий, </w:t>
            </w:r>
            <w:r w:rsidR="00C85473">
              <w:t xml:space="preserve">               </w:t>
            </w:r>
            <w:r>
              <w:t xml:space="preserve">оснащение рабочего помещения </w:t>
            </w:r>
            <w:r w:rsidR="00C85473">
              <w:t xml:space="preserve">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C85473">
              <w:t xml:space="preserve">   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 xml:space="preserve">543. Санитарка 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C85473">
              <w:t xml:space="preserve">             </w:t>
            </w:r>
            <w:r>
              <w:t xml:space="preserve">дезинфекционных мероприятий, </w:t>
            </w:r>
            <w:r w:rsidR="00C85473">
              <w:t xml:space="preserve">             </w:t>
            </w:r>
            <w:r>
              <w:t xml:space="preserve">оснащение рабочего помещения </w:t>
            </w:r>
            <w:r w:rsidR="00C85473">
              <w:t xml:space="preserve">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C85473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544. Врач-дерматовенеролог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C85473">
              <w:t xml:space="preserve">             </w:t>
            </w:r>
            <w:r>
              <w:t xml:space="preserve">дезинфекционных мероприятий, </w:t>
            </w:r>
            <w:r w:rsidR="00C85473">
              <w:t xml:space="preserve">              </w:t>
            </w:r>
            <w:r>
              <w:t xml:space="preserve">оснащение рабочего помещения </w:t>
            </w:r>
            <w:r w:rsidR="00C85473">
              <w:t xml:space="preserve">   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C85473">
              <w:t xml:space="preserve">  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545. Врач-психиатр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C85473">
              <w:t xml:space="preserve">                 </w:t>
            </w:r>
            <w:r>
              <w:t xml:space="preserve">дезинфекционных мероприятий, </w:t>
            </w:r>
            <w:r w:rsidR="00C85473">
              <w:t xml:space="preserve">              </w:t>
            </w:r>
            <w:r>
              <w:t xml:space="preserve">оснащение рабочего помещения </w:t>
            </w:r>
            <w:r w:rsidR="00C85473">
              <w:t xml:space="preserve">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C85473">
              <w:t xml:space="preserve">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 xml:space="preserve">546. Медицинская сестра </w:t>
            </w:r>
            <w:r w:rsidR="00D268BA">
              <w:t xml:space="preserve">       </w:t>
            </w:r>
            <w:r>
              <w:t>психиатра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C85473">
              <w:t xml:space="preserve">             </w:t>
            </w:r>
            <w:r>
              <w:lastRenderedPageBreak/>
              <w:t xml:space="preserve">дезинфекционных мероприятий, </w:t>
            </w:r>
            <w:r w:rsidR="00C85473">
              <w:t xml:space="preserve">              </w:t>
            </w:r>
            <w:r>
              <w:t xml:space="preserve">оснащение рабочего помещения </w:t>
            </w:r>
            <w:r w:rsidR="00C85473">
              <w:t xml:space="preserve">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lastRenderedPageBreak/>
              <w:t xml:space="preserve">Снижение воздействия </w:t>
            </w:r>
            <w:r w:rsidR="00C85473">
              <w:t xml:space="preserve">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Default="00747C0F" w:rsidP="00747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547. Врач-нарколог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C85473">
              <w:t xml:space="preserve">                      </w:t>
            </w:r>
            <w:r>
              <w:t xml:space="preserve">дезинфекционных мероприятий, </w:t>
            </w:r>
            <w:r w:rsidR="00C85473">
              <w:t xml:space="preserve">                </w:t>
            </w:r>
            <w:r>
              <w:t xml:space="preserve">оснащение рабочего помещения </w:t>
            </w:r>
            <w:r w:rsidR="00C85473">
              <w:t xml:space="preserve">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C85473">
              <w:t xml:space="preserve">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  <w:tr w:rsidR="00747C0F" w:rsidRPr="00AF49A3" w:rsidTr="008B4051">
        <w:trPr>
          <w:jc w:val="center"/>
        </w:trPr>
        <w:tc>
          <w:tcPr>
            <w:tcW w:w="3049" w:type="dxa"/>
            <w:vAlign w:val="center"/>
          </w:tcPr>
          <w:p w:rsidR="00747C0F" w:rsidRPr="00747C0F" w:rsidRDefault="00747C0F" w:rsidP="00747C0F">
            <w:pPr>
              <w:pStyle w:val="aa"/>
              <w:jc w:val="left"/>
            </w:pPr>
            <w:r>
              <w:t>548. Медицинская сестра врача нарколога</w:t>
            </w:r>
          </w:p>
        </w:tc>
        <w:tc>
          <w:tcPr>
            <w:tcW w:w="3686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Обеспечение работника санитарной одеждой, проведение регулярных </w:t>
            </w:r>
            <w:r w:rsidR="00C85473">
              <w:t xml:space="preserve">             </w:t>
            </w:r>
            <w:r>
              <w:t xml:space="preserve">дезинфекционных мероприятий, </w:t>
            </w:r>
            <w:r w:rsidR="00C85473">
              <w:t xml:space="preserve">              </w:t>
            </w:r>
            <w:r>
              <w:t xml:space="preserve">оснащение рабочего помещения </w:t>
            </w:r>
            <w:r w:rsidR="00C85473">
              <w:t xml:space="preserve">                  </w:t>
            </w:r>
            <w:r>
              <w:t>ба</w:t>
            </w:r>
            <w:r>
              <w:t>к</w:t>
            </w:r>
            <w:r>
              <w:t>терицидными облучателями</w:t>
            </w:r>
          </w:p>
        </w:tc>
        <w:tc>
          <w:tcPr>
            <w:tcW w:w="2835" w:type="dxa"/>
            <w:vAlign w:val="center"/>
          </w:tcPr>
          <w:p w:rsidR="00747C0F" w:rsidRDefault="00747C0F" w:rsidP="00DB70BA">
            <w:pPr>
              <w:pStyle w:val="aa"/>
            </w:pPr>
            <w:r>
              <w:t xml:space="preserve">Снижение воздействия </w:t>
            </w:r>
            <w:r w:rsidR="00C85473">
              <w:t xml:space="preserve">                    </w:t>
            </w:r>
            <w:r>
              <w:t xml:space="preserve">биологического фактора </w:t>
            </w:r>
          </w:p>
        </w:tc>
        <w:tc>
          <w:tcPr>
            <w:tcW w:w="138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7C0F" w:rsidRPr="00063DF1" w:rsidRDefault="00747C0F" w:rsidP="00DB70BA">
            <w:pPr>
              <w:pStyle w:val="aa"/>
            </w:pPr>
          </w:p>
        </w:tc>
      </w:tr>
    </w:tbl>
    <w:p w:rsidR="00DB70BA" w:rsidRDefault="00DB70BA" w:rsidP="00DB70BA"/>
    <w:p w:rsidR="00DB70BA" w:rsidRPr="00C85473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C85473">
        <w:rPr>
          <w:rStyle w:val="a9"/>
        </w:rPr>
        <w:t>02.10.2017</w:t>
      </w:r>
      <w:fldSimple w:instr=" DOCVARIABLE fill_date \* MERGEFORMAT ">
        <w:r w:rsidR="00747C0F">
          <w:rPr>
            <w:rStyle w:val="a9"/>
          </w:rPr>
          <w:t xml:space="preserve">       </w:t>
        </w:r>
      </w:fldSimple>
    </w:p>
    <w:p w:rsidR="0065289A" w:rsidRPr="00C85473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47C0F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47C0F" w:rsidP="009D6532">
            <w:pPr>
              <w:pStyle w:val="aa"/>
            </w:pPr>
            <w:r>
              <w:t>Уткина Е.В.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747C0F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747C0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47C0F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47C0F" w:rsidP="009D6532">
            <w:pPr>
              <w:pStyle w:val="aa"/>
            </w:pPr>
            <w:r>
              <w:t>Арчуадзе В.Г.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747C0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47C0F" w:rsidRPr="00747C0F" w:rsidTr="00747C0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7C0F" w:rsidRPr="00747C0F" w:rsidRDefault="00747C0F" w:rsidP="009D6532">
            <w:pPr>
              <w:pStyle w:val="aa"/>
            </w:pPr>
            <w:r>
              <w:t>Председатель ПК ППО ГБУЗ ПО "Псковской межрайонной больницы"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47C0F" w:rsidRPr="00747C0F" w:rsidRDefault="00747C0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7C0F" w:rsidRPr="00747C0F" w:rsidRDefault="00747C0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47C0F" w:rsidRPr="00747C0F" w:rsidRDefault="00747C0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7C0F" w:rsidRPr="00747C0F" w:rsidRDefault="00747C0F" w:rsidP="009D6532">
            <w:pPr>
              <w:pStyle w:val="aa"/>
            </w:pPr>
            <w:r>
              <w:t>Лепакова Л.Н.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47C0F" w:rsidRPr="00747C0F" w:rsidRDefault="00747C0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7C0F" w:rsidRPr="00747C0F" w:rsidRDefault="00747C0F" w:rsidP="009D6532">
            <w:pPr>
              <w:pStyle w:val="aa"/>
            </w:pPr>
          </w:p>
        </w:tc>
      </w:tr>
      <w:tr w:rsidR="00747C0F" w:rsidRPr="00747C0F" w:rsidTr="00747C0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47C0F" w:rsidRPr="00747C0F" w:rsidRDefault="00747C0F" w:rsidP="009D6532">
            <w:pPr>
              <w:pStyle w:val="aa"/>
              <w:rPr>
                <w:vertAlign w:val="superscript"/>
              </w:rPr>
            </w:pPr>
            <w:r w:rsidRPr="00747C0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47C0F" w:rsidRPr="00747C0F" w:rsidRDefault="00747C0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47C0F" w:rsidRPr="00747C0F" w:rsidRDefault="00747C0F" w:rsidP="009D6532">
            <w:pPr>
              <w:pStyle w:val="aa"/>
              <w:rPr>
                <w:vertAlign w:val="superscript"/>
              </w:rPr>
            </w:pPr>
            <w:r w:rsidRPr="00747C0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47C0F" w:rsidRPr="00747C0F" w:rsidRDefault="00747C0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47C0F" w:rsidRPr="00747C0F" w:rsidRDefault="00747C0F" w:rsidP="009D6532">
            <w:pPr>
              <w:pStyle w:val="aa"/>
              <w:rPr>
                <w:vertAlign w:val="superscript"/>
              </w:rPr>
            </w:pPr>
            <w:r w:rsidRPr="00747C0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47C0F" w:rsidRPr="00747C0F" w:rsidRDefault="00747C0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47C0F" w:rsidRPr="00747C0F" w:rsidRDefault="00747C0F" w:rsidP="009D6532">
            <w:pPr>
              <w:pStyle w:val="aa"/>
              <w:rPr>
                <w:vertAlign w:val="superscript"/>
              </w:rPr>
            </w:pPr>
            <w:r w:rsidRPr="00747C0F">
              <w:rPr>
                <w:vertAlign w:val="superscript"/>
              </w:rPr>
              <w:t>(дата)</w:t>
            </w:r>
          </w:p>
        </w:tc>
      </w:tr>
      <w:tr w:rsidR="00747C0F" w:rsidRPr="00747C0F" w:rsidTr="00747C0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7C0F" w:rsidRPr="00747C0F" w:rsidRDefault="00747C0F" w:rsidP="009D6532">
            <w:pPr>
              <w:pStyle w:val="aa"/>
            </w:pPr>
            <w:r>
              <w:t>И.о. заместителя главного врача по п</w:t>
            </w:r>
            <w:r>
              <w:t>о</w:t>
            </w:r>
            <w:r>
              <w:t>ликлинической работе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47C0F" w:rsidRPr="00747C0F" w:rsidRDefault="00747C0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7C0F" w:rsidRPr="00747C0F" w:rsidRDefault="00747C0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47C0F" w:rsidRPr="00747C0F" w:rsidRDefault="00747C0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7C0F" w:rsidRPr="00747C0F" w:rsidRDefault="00747C0F" w:rsidP="009D6532">
            <w:pPr>
              <w:pStyle w:val="aa"/>
            </w:pPr>
            <w:r>
              <w:t>Филипповский А.С.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47C0F" w:rsidRPr="00747C0F" w:rsidRDefault="00747C0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7C0F" w:rsidRPr="00747C0F" w:rsidRDefault="00747C0F" w:rsidP="009D6532">
            <w:pPr>
              <w:pStyle w:val="aa"/>
            </w:pPr>
          </w:p>
        </w:tc>
      </w:tr>
      <w:tr w:rsidR="00747C0F" w:rsidRPr="00747C0F" w:rsidTr="00747C0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47C0F" w:rsidRPr="00747C0F" w:rsidRDefault="00747C0F" w:rsidP="009D6532">
            <w:pPr>
              <w:pStyle w:val="aa"/>
              <w:rPr>
                <w:vertAlign w:val="superscript"/>
              </w:rPr>
            </w:pPr>
            <w:r w:rsidRPr="00747C0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47C0F" w:rsidRPr="00747C0F" w:rsidRDefault="00747C0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47C0F" w:rsidRPr="00747C0F" w:rsidRDefault="00747C0F" w:rsidP="009D6532">
            <w:pPr>
              <w:pStyle w:val="aa"/>
              <w:rPr>
                <w:vertAlign w:val="superscript"/>
              </w:rPr>
            </w:pPr>
            <w:r w:rsidRPr="00747C0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47C0F" w:rsidRPr="00747C0F" w:rsidRDefault="00747C0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47C0F" w:rsidRPr="00747C0F" w:rsidRDefault="00747C0F" w:rsidP="009D6532">
            <w:pPr>
              <w:pStyle w:val="aa"/>
              <w:rPr>
                <w:vertAlign w:val="superscript"/>
              </w:rPr>
            </w:pPr>
            <w:r w:rsidRPr="00747C0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47C0F" w:rsidRPr="00747C0F" w:rsidRDefault="00747C0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47C0F" w:rsidRPr="00747C0F" w:rsidRDefault="00747C0F" w:rsidP="009D6532">
            <w:pPr>
              <w:pStyle w:val="aa"/>
              <w:rPr>
                <w:vertAlign w:val="superscript"/>
              </w:rPr>
            </w:pPr>
            <w:r w:rsidRPr="00747C0F">
              <w:rPr>
                <w:vertAlign w:val="superscript"/>
              </w:rPr>
              <w:t>(дата)</w:t>
            </w:r>
          </w:p>
        </w:tc>
      </w:tr>
      <w:tr w:rsidR="00747C0F" w:rsidRPr="00747C0F" w:rsidTr="00747C0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7C0F" w:rsidRPr="00747C0F" w:rsidRDefault="00747C0F" w:rsidP="009D6532">
            <w:pPr>
              <w:pStyle w:val="aa"/>
            </w:pPr>
            <w:r>
              <w:t>Заместитель главного врача Филиала "Палкино"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47C0F" w:rsidRPr="00747C0F" w:rsidRDefault="00747C0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7C0F" w:rsidRPr="00747C0F" w:rsidRDefault="00747C0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47C0F" w:rsidRPr="00747C0F" w:rsidRDefault="00747C0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7C0F" w:rsidRPr="00747C0F" w:rsidRDefault="00747C0F" w:rsidP="009D6532">
            <w:pPr>
              <w:pStyle w:val="aa"/>
            </w:pPr>
            <w:r>
              <w:t>Силин Н.М.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47C0F" w:rsidRPr="00747C0F" w:rsidRDefault="00747C0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7C0F" w:rsidRPr="00747C0F" w:rsidRDefault="00747C0F" w:rsidP="009D6532">
            <w:pPr>
              <w:pStyle w:val="aa"/>
            </w:pPr>
          </w:p>
        </w:tc>
      </w:tr>
      <w:tr w:rsidR="00747C0F" w:rsidRPr="00747C0F" w:rsidTr="00747C0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47C0F" w:rsidRPr="00747C0F" w:rsidRDefault="00747C0F" w:rsidP="009D6532">
            <w:pPr>
              <w:pStyle w:val="aa"/>
              <w:rPr>
                <w:vertAlign w:val="superscript"/>
              </w:rPr>
            </w:pPr>
            <w:r w:rsidRPr="00747C0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47C0F" w:rsidRPr="00747C0F" w:rsidRDefault="00747C0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47C0F" w:rsidRPr="00747C0F" w:rsidRDefault="00747C0F" w:rsidP="009D6532">
            <w:pPr>
              <w:pStyle w:val="aa"/>
              <w:rPr>
                <w:vertAlign w:val="superscript"/>
              </w:rPr>
            </w:pPr>
            <w:r w:rsidRPr="00747C0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47C0F" w:rsidRPr="00747C0F" w:rsidRDefault="00747C0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47C0F" w:rsidRPr="00747C0F" w:rsidRDefault="00747C0F" w:rsidP="009D6532">
            <w:pPr>
              <w:pStyle w:val="aa"/>
              <w:rPr>
                <w:vertAlign w:val="superscript"/>
              </w:rPr>
            </w:pPr>
            <w:r w:rsidRPr="00747C0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47C0F" w:rsidRPr="00747C0F" w:rsidRDefault="00747C0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47C0F" w:rsidRPr="00747C0F" w:rsidRDefault="00747C0F" w:rsidP="009D6532">
            <w:pPr>
              <w:pStyle w:val="aa"/>
              <w:rPr>
                <w:vertAlign w:val="superscript"/>
              </w:rPr>
            </w:pPr>
            <w:r w:rsidRPr="00747C0F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747C0F" w:rsidTr="00747C0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47C0F" w:rsidRDefault="00136E45" w:rsidP="00C45714">
            <w:pPr>
              <w:pStyle w:val="aa"/>
            </w:pPr>
            <w:r>
              <w:t>3292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47C0F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47C0F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47C0F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47C0F" w:rsidRDefault="00136E45" w:rsidP="00C45714">
            <w:pPr>
              <w:pStyle w:val="aa"/>
            </w:pPr>
            <w:r>
              <w:t>Кленина А.А</w:t>
            </w:r>
            <w:r w:rsidR="00747C0F" w:rsidRPr="00747C0F">
              <w:t>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47C0F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47C0F" w:rsidRDefault="00136E45" w:rsidP="00C45714">
            <w:pPr>
              <w:pStyle w:val="aa"/>
            </w:pPr>
            <w:r>
              <w:t>02.10.2017</w:t>
            </w:r>
          </w:p>
        </w:tc>
      </w:tr>
      <w:tr w:rsidR="00C45714" w:rsidRPr="00747C0F" w:rsidTr="00747C0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747C0F" w:rsidRDefault="00747C0F" w:rsidP="00C45714">
            <w:pPr>
              <w:pStyle w:val="aa"/>
              <w:rPr>
                <w:b/>
                <w:vertAlign w:val="superscript"/>
              </w:rPr>
            </w:pPr>
            <w:r w:rsidRPr="00747C0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747C0F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747C0F" w:rsidRDefault="00747C0F" w:rsidP="00C45714">
            <w:pPr>
              <w:pStyle w:val="aa"/>
              <w:rPr>
                <w:b/>
                <w:vertAlign w:val="superscript"/>
              </w:rPr>
            </w:pPr>
            <w:r w:rsidRPr="00747C0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747C0F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747C0F" w:rsidRDefault="00747C0F" w:rsidP="00C45714">
            <w:pPr>
              <w:pStyle w:val="aa"/>
              <w:rPr>
                <w:b/>
                <w:vertAlign w:val="superscript"/>
              </w:rPr>
            </w:pPr>
            <w:r w:rsidRPr="00747C0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747C0F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747C0F" w:rsidRDefault="00747C0F" w:rsidP="00C45714">
            <w:pPr>
              <w:pStyle w:val="aa"/>
              <w:rPr>
                <w:vertAlign w:val="superscript"/>
              </w:rPr>
            </w:pPr>
            <w:r w:rsidRPr="00747C0F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F06" w:rsidRPr="00747C0F" w:rsidRDefault="00B50F06" w:rsidP="00747C0F">
      <w:r>
        <w:separator/>
      </w:r>
    </w:p>
  </w:endnote>
  <w:endnote w:type="continuationSeparator" w:id="0">
    <w:p w:rsidR="00B50F06" w:rsidRPr="00747C0F" w:rsidRDefault="00B50F06" w:rsidP="00747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73" w:rsidRDefault="00C8547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73" w:rsidRDefault="00C8547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73" w:rsidRDefault="00C8547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F06" w:rsidRPr="00747C0F" w:rsidRDefault="00B50F06" w:rsidP="00747C0F">
      <w:r>
        <w:separator/>
      </w:r>
    </w:p>
  </w:footnote>
  <w:footnote w:type="continuationSeparator" w:id="0">
    <w:p w:rsidR="00B50F06" w:rsidRPr="00747C0F" w:rsidRDefault="00B50F06" w:rsidP="00747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73" w:rsidRDefault="00C8547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73" w:rsidRDefault="00C8547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73" w:rsidRDefault="00C85473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ceh_info" w:val=" Государственное бюджетное учреждение здравоохранения Псковской области «Псковская межрайонная больница» "/>
    <w:docVar w:name="doc_type" w:val="6"/>
    <w:docVar w:name="fill_date" w:val="       "/>
    <w:docVar w:name="org_guid" w:val="E6B7897886064FAD811698364D484CC1"/>
    <w:docVar w:name="org_id" w:val="27"/>
    <w:docVar w:name="org_name" w:val="     "/>
    <w:docVar w:name="pers_guids" w:val="E5F9F39844354C8AA607D41B8ADB54FD@107-134-460 18"/>
    <w:docVar w:name="pers_snils" w:val="E5F9F39844354C8AA607D41B8ADB54FD@107-134-460 18"/>
    <w:docVar w:name="rbtd_name" w:val="Государственное бюджетное учреждение здравоохранения Псковской области «Псковская межрайонная больница»"/>
    <w:docVar w:name="sv_docs" w:val="1"/>
  </w:docVars>
  <w:rsids>
    <w:rsidRoot w:val="00747C0F"/>
    <w:rsid w:val="0002033E"/>
    <w:rsid w:val="00056BFC"/>
    <w:rsid w:val="00057275"/>
    <w:rsid w:val="0007776A"/>
    <w:rsid w:val="00093D2E"/>
    <w:rsid w:val="000C5130"/>
    <w:rsid w:val="00136E45"/>
    <w:rsid w:val="00196135"/>
    <w:rsid w:val="001A7AC3"/>
    <w:rsid w:val="001B06AD"/>
    <w:rsid w:val="00220B35"/>
    <w:rsid w:val="00237B32"/>
    <w:rsid w:val="00282AA7"/>
    <w:rsid w:val="003708CA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0458"/>
    <w:rsid w:val="00572AE0"/>
    <w:rsid w:val="00584289"/>
    <w:rsid w:val="005F64E6"/>
    <w:rsid w:val="0065289A"/>
    <w:rsid w:val="0067226F"/>
    <w:rsid w:val="00684C9C"/>
    <w:rsid w:val="006E662C"/>
    <w:rsid w:val="00725C51"/>
    <w:rsid w:val="00747C0F"/>
    <w:rsid w:val="00787A2A"/>
    <w:rsid w:val="00820552"/>
    <w:rsid w:val="008B4051"/>
    <w:rsid w:val="008C0968"/>
    <w:rsid w:val="009647F7"/>
    <w:rsid w:val="0098459E"/>
    <w:rsid w:val="009A1326"/>
    <w:rsid w:val="009D6532"/>
    <w:rsid w:val="00A026A4"/>
    <w:rsid w:val="00A26786"/>
    <w:rsid w:val="00A567D1"/>
    <w:rsid w:val="00B12F45"/>
    <w:rsid w:val="00B1405F"/>
    <w:rsid w:val="00B3448B"/>
    <w:rsid w:val="00B50F06"/>
    <w:rsid w:val="00B5534B"/>
    <w:rsid w:val="00BA560A"/>
    <w:rsid w:val="00BD0A92"/>
    <w:rsid w:val="00C0355B"/>
    <w:rsid w:val="00C45714"/>
    <w:rsid w:val="00C85473"/>
    <w:rsid w:val="00C93056"/>
    <w:rsid w:val="00CA2E96"/>
    <w:rsid w:val="00CD2568"/>
    <w:rsid w:val="00D11966"/>
    <w:rsid w:val="00D268BA"/>
    <w:rsid w:val="00D64FF3"/>
    <w:rsid w:val="00DB70BA"/>
    <w:rsid w:val="00DC0F74"/>
    <w:rsid w:val="00DD6622"/>
    <w:rsid w:val="00E22A9D"/>
    <w:rsid w:val="00E25119"/>
    <w:rsid w:val="00E458F1"/>
    <w:rsid w:val="00E57C0F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47C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47C0F"/>
    <w:rPr>
      <w:sz w:val="24"/>
    </w:rPr>
  </w:style>
  <w:style w:type="paragraph" w:styleId="ad">
    <w:name w:val="footer"/>
    <w:basedOn w:val="a"/>
    <w:link w:val="ae"/>
    <w:rsid w:val="00747C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47C0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219</TotalTime>
  <Pages>57</Pages>
  <Words>17823</Words>
  <Characters>101595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DG Win&amp;Soft</Company>
  <LinksUpToDate>false</LinksUpToDate>
  <CharactersWithSpaces>119180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Ruslan</dc:creator>
  <cp:lastModifiedBy>Ruslan</cp:lastModifiedBy>
  <cp:revision>1</cp:revision>
  <cp:lastPrinted>2018-09-20T07:01:00Z</cp:lastPrinted>
  <dcterms:created xsi:type="dcterms:W3CDTF">2018-09-19T09:01:00Z</dcterms:created>
  <dcterms:modified xsi:type="dcterms:W3CDTF">2018-09-20T07:59:00Z</dcterms:modified>
</cp:coreProperties>
</file>