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5274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52740" w:rsidRPr="00052740">
          <w:rPr>
            <w:rStyle w:val="a9"/>
          </w:rPr>
          <w:t>Государственное бюджетное учреждение здравоохранения Псковской области «Псковская межрайонная больница»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118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63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  <w:r w:rsidR="0005274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118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063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118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063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0527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527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Pr="00F06873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b/>
                <w:sz w:val="18"/>
                <w:szCs w:val="18"/>
              </w:rPr>
            </w:pPr>
            <w:r w:rsidRPr="00052740">
              <w:rPr>
                <w:b/>
                <w:sz w:val="18"/>
                <w:szCs w:val="18"/>
              </w:rPr>
              <w:t>Больница (180011, г.Псков, Ленинградское шоссе, д.65)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Pr="00F06873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Pr="00F06873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  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Pr="00F06873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   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   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   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        </w:t>
            </w:r>
            <w:r w:rsidR="00DF5BE1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      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     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 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   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 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  эндоск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               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                  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                 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Физиотерапевтическое </w:t>
            </w:r>
            <w:r w:rsidR="00DF5BE1">
              <w:rPr>
                <w:i/>
                <w:sz w:val="18"/>
                <w:szCs w:val="18"/>
              </w:rPr>
              <w:t xml:space="preserve">                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т</w:t>
            </w:r>
            <w:r w:rsidRPr="00052740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                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              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                 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               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                 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 (грязелечение)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               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Клинико-диагностическая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052740">
              <w:rPr>
                <w:i/>
                <w:sz w:val="18"/>
                <w:szCs w:val="18"/>
              </w:rPr>
              <w:t>л</w:t>
            </w:r>
            <w:r w:rsidRPr="00052740">
              <w:rPr>
                <w:i/>
                <w:sz w:val="18"/>
                <w:szCs w:val="18"/>
              </w:rPr>
              <w:t>а</w:t>
            </w:r>
            <w:r w:rsidRPr="00052740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                      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Рентген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аптечным                   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                  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кадровой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хозяйственного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гражданской обороне и мобилизационным вопросам (ГО и МВ)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                        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              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                     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Прочий немедицинский </w:t>
            </w:r>
            <w:r>
              <w:rPr>
                <w:i/>
                <w:sz w:val="18"/>
                <w:szCs w:val="18"/>
              </w:rPr>
              <w:t xml:space="preserve">                    </w:t>
            </w:r>
            <w:r w:rsidRPr="00052740">
              <w:rPr>
                <w:i/>
                <w:sz w:val="18"/>
                <w:szCs w:val="18"/>
              </w:rPr>
              <w:t>пе</w:t>
            </w:r>
            <w:r w:rsidRPr="00052740">
              <w:rPr>
                <w:i/>
                <w:sz w:val="18"/>
                <w:szCs w:val="18"/>
              </w:rPr>
              <w:t>р</w:t>
            </w:r>
            <w:r w:rsidRPr="00052740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                   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              обслуживанию и ремонту             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                    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052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052740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052740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             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                     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                      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отделения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скорой медицинской </w:t>
            </w:r>
            <w:r w:rsidR="00122D7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скорой медицинской </w:t>
            </w:r>
            <w:r w:rsidR="00122D7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скорой медицинской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b/>
                <w:sz w:val="18"/>
                <w:szCs w:val="18"/>
              </w:rPr>
            </w:pPr>
            <w:r w:rsidRPr="00052740">
              <w:rPr>
                <w:b/>
                <w:sz w:val="18"/>
                <w:szCs w:val="18"/>
              </w:rPr>
              <w:t>Поликлиника (180006, г.Псков, ул.Школьная, д.24)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 КДЛ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 КДЛ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Рентген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рентген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женской </w:t>
            </w:r>
            <w:r w:rsidR="00DF5BE1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сультацией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терапевта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прививочного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Педиатрический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врача-педиатра детского кабинета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Стоматологическое </w:t>
            </w:r>
            <w:r w:rsidR="00122D72">
              <w:rPr>
                <w:i/>
                <w:sz w:val="18"/>
                <w:szCs w:val="18"/>
              </w:rPr>
              <w:t xml:space="preserve">                </w:t>
            </w:r>
            <w:r w:rsidRPr="00052740">
              <w:rPr>
                <w:i/>
                <w:sz w:val="18"/>
                <w:szCs w:val="18"/>
              </w:rPr>
              <w:t>отдел</w:t>
            </w:r>
            <w:r w:rsidRPr="00052740">
              <w:rPr>
                <w:i/>
                <w:sz w:val="18"/>
                <w:szCs w:val="18"/>
              </w:rPr>
              <w:t>е</w:t>
            </w:r>
            <w:r w:rsidRPr="00052740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(стом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тологического кабинета)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 (детский)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врача нарколога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(детский)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Физиотерапевтическое </w:t>
            </w:r>
            <w:r w:rsidR="00122D72">
              <w:rPr>
                <w:i/>
                <w:sz w:val="18"/>
                <w:szCs w:val="18"/>
              </w:rPr>
              <w:t xml:space="preserve">             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т</w:t>
            </w:r>
            <w:r w:rsidRPr="00052740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</w:t>
            </w:r>
            <w:r w:rsidR="00122D72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</w:t>
            </w:r>
            <w:r w:rsidR="00122D7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Врач-ультразвуковой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Врач-ультразвуковой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Кабинет функциональной </w:t>
            </w:r>
            <w:r w:rsidR="00122D72">
              <w:rPr>
                <w:i/>
                <w:sz w:val="18"/>
                <w:szCs w:val="18"/>
              </w:rPr>
              <w:t xml:space="preserve">                      </w:t>
            </w:r>
            <w:r w:rsidRPr="00052740">
              <w:rPr>
                <w:i/>
                <w:sz w:val="18"/>
                <w:szCs w:val="18"/>
              </w:rPr>
              <w:t>д</w:t>
            </w:r>
            <w:r w:rsidRPr="00052740">
              <w:rPr>
                <w:i/>
                <w:sz w:val="18"/>
                <w:szCs w:val="18"/>
              </w:rPr>
              <w:t>и</w:t>
            </w:r>
            <w:r w:rsidRPr="00052740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функциональной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C45794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врача-отоларинголога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C45794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отоларинголога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отоларинголога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Фтизиатрический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ОМК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Профилактическое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профо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профо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Кабинет врача </w:t>
            </w:r>
            <w:r w:rsidR="00122D72">
              <w:rPr>
                <w:i/>
                <w:sz w:val="18"/>
                <w:szCs w:val="18"/>
              </w:rPr>
              <w:t xml:space="preserve">                      </w:t>
            </w:r>
            <w:r w:rsidRPr="00052740">
              <w:rPr>
                <w:i/>
                <w:sz w:val="18"/>
                <w:szCs w:val="18"/>
              </w:rPr>
              <w:t>гастроэнт</w:t>
            </w:r>
            <w:r w:rsidRPr="00052740">
              <w:rPr>
                <w:i/>
                <w:sz w:val="18"/>
                <w:szCs w:val="18"/>
              </w:rPr>
              <w:t>е</w:t>
            </w:r>
            <w:r w:rsidRPr="00052740">
              <w:rPr>
                <w:i/>
                <w:sz w:val="18"/>
                <w:szCs w:val="18"/>
              </w:rPr>
              <w:t>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 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Кабинет врача </w:t>
            </w:r>
            <w:r w:rsidR="00122D72">
              <w:rPr>
                <w:i/>
                <w:sz w:val="18"/>
                <w:szCs w:val="18"/>
              </w:rPr>
              <w:t xml:space="preserve">                                 </w:t>
            </w:r>
            <w:r w:rsidRPr="00052740">
              <w:rPr>
                <w:i/>
                <w:sz w:val="18"/>
                <w:szCs w:val="18"/>
              </w:rPr>
              <w:t>дерматовен</w:t>
            </w:r>
            <w:r w:rsidRPr="00052740">
              <w:rPr>
                <w:i/>
                <w:sz w:val="18"/>
                <w:szCs w:val="18"/>
              </w:rPr>
              <w:t>е</w:t>
            </w:r>
            <w:r w:rsidRPr="00052740">
              <w:rPr>
                <w:i/>
                <w:sz w:val="18"/>
                <w:szCs w:val="18"/>
              </w:rPr>
              <w:t>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дерматовенеролога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ректороманоскопии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дневного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Общеполиклинический </w:t>
            </w:r>
            <w:r w:rsidR="00122D72">
              <w:rPr>
                <w:i/>
                <w:sz w:val="18"/>
                <w:szCs w:val="18"/>
              </w:rPr>
              <w:t xml:space="preserve">                          </w:t>
            </w:r>
            <w:r w:rsidRPr="00052740">
              <w:rPr>
                <w:i/>
                <w:sz w:val="18"/>
                <w:szCs w:val="18"/>
              </w:rPr>
              <w:t>мед</w:t>
            </w:r>
            <w:r w:rsidRPr="00052740">
              <w:rPr>
                <w:i/>
                <w:sz w:val="18"/>
                <w:szCs w:val="18"/>
              </w:rPr>
              <w:t>и</w:t>
            </w:r>
            <w:r w:rsidRPr="00052740">
              <w:rPr>
                <w:i/>
                <w:sz w:val="18"/>
                <w:szCs w:val="18"/>
              </w:rPr>
              <w:t>цинский 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C45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C45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по выписке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рецептов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доврачебного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мобильного ФАПа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мобильного ФАПа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Прочий немедицинский </w:t>
            </w:r>
            <w:r w:rsidR="00122D72">
              <w:rPr>
                <w:i/>
                <w:sz w:val="18"/>
                <w:szCs w:val="18"/>
              </w:rPr>
              <w:t xml:space="preserve">               </w:t>
            </w:r>
            <w:r w:rsidRPr="00052740">
              <w:rPr>
                <w:i/>
                <w:sz w:val="18"/>
                <w:szCs w:val="18"/>
              </w:rPr>
              <w:t>пол</w:t>
            </w:r>
            <w:r w:rsidRPr="00052740">
              <w:rPr>
                <w:i/>
                <w:sz w:val="18"/>
                <w:szCs w:val="18"/>
              </w:rPr>
              <w:t>и</w:t>
            </w:r>
            <w:r w:rsidRPr="00052740">
              <w:rPr>
                <w:i/>
                <w:sz w:val="18"/>
                <w:szCs w:val="18"/>
              </w:rPr>
              <w:t>клинический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хозяйством </w:t>
            </w:r>
            <w:r w:rsidR="00122D7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b/>
                <w:sz w:val="18"/>
                <w:szCs w:val="18"/>
              </w:rPr>
            </w:pPr>
            <w:r w:rsidRPr="00052740">
              <w:rPr>
                <w:b/>
                <w:sz w:val="18"/>
                <w:szCs w:val="18"/>
              </w:rPr>
              <w:t xml:space="preserve">Кабинеты ВОП, койки </w:t>
            </w:r>
            <w:r w:rsidR="00122D72">
              <w:rPr>
                <w:b/>
                <w:sz w:val="18"/>
                <w:szCs w:val="18"/>
              </w:rPr>
              <w:t xml:space="preserve">              </w:t>
            </w:r>
            <w:r w:rsidRPr="00052740">
              <w:rPr>
                <w:b/>
                <w:sz w:val="18"/>
                <w:szCs w:val="18"/>
              </w:rPr>
              <w:t>сес</w:t>
            </w:r>
            <w:r w:rsidRPr="00052740">
              <w:rPr>
                <w:b/>
                <w:sz w:val="18"/>
                <w:szCs w:val="18"/>
              </w:rPr>
              <w:t>т</w:t>
            </w:r>
            <w:r w:rsidRPr="00052740">
              <w:rPr>
                <w:b/>
                <w:sz w:val="18"/>
                <w:szCs w:val="18"/>
              </w:rPr>
              <w:t>ринского ухода и ФАПы Псковского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Б. Загорский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Быстрецовский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Ваулинский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Ворошилинский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Выставский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Гверрздонский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Ершовский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Задорожский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Залитский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Кировский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Крипецкой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Лиховский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ФАПом,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Лопатинский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Москвинский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Неёловский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ФАПом,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Новмковский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Тямшанский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ФАПом,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DF5BE1">
        <w:trPr>
          <w:trHeight w:val="682"/>
        </w:trPr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Писковичский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ФАПом,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Подборовский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Поддубский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Щиглицкий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Родинский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ФАПом, </w:t>
            </w:r>
            <w:r w:rsidR="00122D7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Рюжский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Селихновский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Соловьевский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Спасовщинский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Стремуткинский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Талецкий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Теребищенский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Торошинский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Межрайонная больница № 2 </w:t>
            </w:r>
            <w:r w:rsidR="00122D72">
              <w:rPr>
                <w:i/>
                <w:sz w:val="18"/>
                <w:szCs w:val="18"/>
              </w:rPr>
              <w:t xml:space="preserve">            </w:t>
            </w:r>
            <w:r w:rsidRPr="00052740">
              <w:rPr>
                <w:i/>
                <w:sz w:val="18"/>
                <w:szCs w:val="18"/>
              </w:rPr>
              <w:t>с. Карамышево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Отделение коек сестринского ухода с. Карамышево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C45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420А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C45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C45794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Отделение СМП с. Середка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скорой медицинской </w:t>
            </w:r>
            <w:r w:rsidR="00122D72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Отделение СМП </w:t>
            </w:r>
            <w:r w:rsidR="00122D72">
              <w:rPr>
                <w:i/>
                <w:sz w:val="18"/>
                <w:szCs w:val="18"/>
              </w:rPr>
              <w:t xml:space="preserve">                                п.</w:t>
            </w:r>
            <w:r w:rsidRPr="00052740">
              <w:rPr>
                <w:i/>
                <w:sz w:val="18"/>
                <w:szCs w:val="18"/>
              </w:rPr>
              <w:t>Карам</w:t>
            </w:r>
            <w:r w:rsidRPr="00052740">
              <w:rPr>
                <w:i/>
                <w:sz w:val="18"/>
                <w:szCs w:val="18"/>
              </w:rPr>
              <w:t>ы</w:t>
            </w:r>
            <w:r w:rsidRPr="00052740">
              <w:rPr>
                <w:i/>
                <w:sz w:val="18"/>
                <w:szCs w:val="18"/>
              </w:rPr>
              <w:t>шево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Медицинские кабинеты </w:t>
            </w:r>
            <w:r w:rsidR="00122D72">
              <w:rPr>
                <w:i/>
                <w:sz w:val="18"/>
                <w:szCs w:val="18"/>
              </w:rPr>
              <w:t xml:space="preserve">               </w:t>
            </w:r>
            <w:r w:rsidRPr="00052740">
              <w:rPr>
                <w:i/>
                <w:sz w:val="18"/>
                <w:szCs w:val="18"/>
              </w:rPr>
              <w:t xml:space="preserve">общеобразовательных </w:t>
            </w:r>
            <w:r w:rsidR="00DF5BE1">
              <w:rPr>
                <w:i/>
                <w:sz w:val="18"/>
                <w:szCs w:val="18"/>
              </w:rPr>
              <w:t xml:space="preserve">                                 </w:t>
            </w:r>
            <w:r w:rsidRPr="00052740">
              <w:rPr>
                <w:i/>
                <w:sz w:val="18"/>
                <w:szCs w:val="18"/>
              </w:rPr>
              <w:t>у</w:t>
            </w:r>
            <w:r w:rsidRPr="00052740">
              <w:rPr>
                <w:i/>
                <w:sz w:val="18"/>
                <w:szCs w:val="18"/>
              </w:rPr>
              <w:t>ч</w:t>
            </w:r>
            <w:r w:rsidRPr="00052740">
              <w:rPr>
                <w:i/>
                <w:sz w:val="18"/>
                <w:szCs w:val="18"/>
              </w:rPr>
              <w:t>реждений и ДОУ Псковского ра</w:t>
            </w:r>
            <w:r w:rsidRPr="00052740">
              <w:rPr>
                <w:i/>
                <w:sz w:val="18"/>
                <w:szCs w:val="18"/>
              </w:rPr>
              <w:t>й</w:t>
            </w:r>
            <w:r w:rsidRPr="00052740">
              <w:rPr>
                <w:i/>
                <w:sz w:val="18"/>
                <w:szCs w:val="18"/>
              </w:rPr>
              <w:t>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ДОУ "Рябинушка" </w:t>
            </w:r>
            <w:r w:rsidR="00122D72">
              <w:rPr>
                <w:i/>
                <w:sz w:val="18"/>
                <w:szCs w:val="18"/>
              </w:rPr>
              <w:t xml:space="preserve">                                  </w:t>
            </w:r>
            <w:r w:rsidRPr="00052740">
              <w:rPr>
                <w:i/>
                <w:sz w:val="18"/>
                <w:szCs w:val="18"/>
              </w:rPr>
              <w:t>(д. Писк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вичи)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ДОУ "Огонёк" (д. Стремутка)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ДОУ "Золотой петушок" </w:t>
            </w:r>
            <w:r w:rsidR="00122D72">
              <w:rPr>
                <w:i/>
                <w:sz w:val="18"/>
                <w:szCs w:val="18"/>
              </w:rPr>
              <w:t xml:space="preserve">                  </w:t>
            </w:r>
            <w:r w:rsidRPr="00052740">
              <w:rPr>
                <w:i/>
                <w:sz w:val="18"/>
                <w:szCs w:val="18"/>
              </w:rPr>
              <w:t>(д. Тямша)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ДОУ "Улыбка" (д. Неелово)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ДОУ "Ладушки" (п. Родина)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ДОУ "Радуга"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b/>
                <w:sz w:val="18"/>
                <w:szCs w:val="18"/>
              </w:rPr>
            </w:pPr>
            <w:r w:rsidRPr="00052740">
              <w:rPr>
                <w:b/>
                <w:sz w:val="18"/>
                <w:szCs w:val="18"/>
              </w:rPr>
              <w:t xml:space="preserve">Поликлиника (181270, </w:t>
            </w:r>
            <w:r w:rsidR="00122D72">
              <w:rPr>
                <w:b/>
                <w:sz w:val="18"/>
                <w:szCs w:val="18"/>
              </w:rPr>
              <w:t xml:space="preserve">                </w:t>
            </w:r>
            <w:r w:rsidRPr="00052740">
              <w:rPr>
                <w:b/>
                <w:sz w:val="18"/>
                <w:szCs w:val="18"/>
              </w:rPr>
              <w:t>Палкинский район, рп.Палкино, ул. Рабочая, д. 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ФАПы и КВОПы Палкинского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Бобъяковский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Васильевский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Дорожинский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КВОП Качаново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КВОП Новая-Уситва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КВОП Слопыгино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КВОП Черская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Красинский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Родовской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Турмалёвский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Шабановский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 (467А)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 (469А)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Физиотерапевтический </w:t>
            </w:r>
            <w:r w:rsidR="00122D72">
              <w:rPr>
                <w:i/>
                <w:sz w:val="18"/>
                <w:szCs w:val="18"/>
              </w:rPr>
              <w:t xml:space="preserve">                </w:t>
            </w:r>
            <w:r w:rsidRPr="00052740">
              <w:rPr>
                <w:i/>
                <w:sz w:val="18"/>
                <w:szCs w:val="18"/>
              </w:rPr>
              <w:t>каб</w:t>
            </w:r>
            <w:r w:rsidRPr="00052740">
              <w:rPr>
                <w:i/>
                <w:sz w:val="18"/>
                <w:szCs w:val="18"/>
              </w:rPr>
              <w:t>и</w:t>
            </w:r>
            <w:r w:rsidRPr="00052740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60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  <w:r w:rsidR="00122D7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Кабинет врача </w:t>
            </w:r>
            <w:r w:rsidR="00122D72">
              <w:rPr>
                <w:i/>
                <w:sz w:val="18"/>
                <w:szCs w:val="18"/>
              </w:rPr>
              <w:t xml:space="preserve">                    </w:t>
            </w:r>
            <w:r w:rsidRPr="00052740">
              <w:rPr>
                <w:i/>
                <w:sz w:val="18"/>
                <w:szCs w:val="18"/>
              </w:rPr>
              <w:t>отоларинг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врача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Прочий поликлинический </w:t>
            </w:r>
            <w:r w:rsidR="00122D72">
              <w:rPr>
                <w:i/>
                <w:sz w:val="18"/>
                <w:szCs w:val="18"/>
              </w:rPr>
              <w:t xml:space="preserve">               </w:t>
            </w:r>
            <w:r w:rsidRPr="00052740">
              <w:rPr>
                <w:i/>
                <w:sz w:val="18"/>
                <w:szCs w:val="18"/>
              </w:rPr>
              <w:t>пе</w:t>
            </w:r>
            <w:r w:rsidRPr="00052740">
              <w:rPr>
                <w:i/>
                <w:sz w:val="18"/>
                <w:szCs w:val="18"/>
              </w:rPr>
              <w:t>р</w:t>
            </w:r>
            <w:r w:rsidRPr="00052740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ДОУ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b/>
                <w:sz w:val="18"/>
                <w:szCs w:val="18"/>
              </w:rPr>
            </w:pPr>
            <w:r w:rsidRPr="00052740">
              <w:rPr>
                <w:b/>
                <w:sz w:val="18"/>
                <w:szCs w:val="18"/>
              </w:rPr>
              <w:t xml:space="preserve">Больница (181270, </w:t>
            </w:r>
            <w:r w:rsidR="00122D72">
              <w:rPr>
                <w:b/>
                <w:sz w:val="18"/>
                <w:szCs w:val="18"/>
              </w:rPr>
              <w:t xml:space="preserve">                      </w:t>
            </w:r>
            <w:r w:rsidRPr="00052740">
              <w:rPr>
                <w:b/>
                <w:sz w:val="18"/>
                <w:szCs w:val="18"/>
              </w:rPr>
              <w:t xml:space="preserve">Палкинский район, рп.Палкино,  </w:t>
            </w:r>
            <w:r w:rsidR="00122D72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052740">
              <w:rPr>
                <w:b/>
                <w:sz w:val="18"/>
                <w:szCs w:val="18"/>
              </w:rPr>
              <w:t>ул. Строит</w:t>
            </w:r>
            <w:r w:rsidRPr="00052740">
              <w:rPr>
                <w:b/>
                <w:sz w:val="18"/>
                <w:szCs w:val="18"/>
              </w:rPr>
              <w:t>е</w:t>
            </w:r>
            <w:r w:rsidRPr="00052740">
              <w:rPr>
                <w:b/>
                <w:sz w:val="18"/>
                <w:szCs w:val="18"/>
              </w:rPr>
              <w:t>лей, д.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Приемное отделение ф. </w:t>
            </w:r>
            <w:r w:rsidR="00122D72">
              <w:rPr>
                <w:i/>
                <w:sz w:val="18"/>
                <w:szCs w:val="18"/>
              </w:rPr>
              <w:t xml:space="preserve">                  </w:t>
            </w:r>
            <w:r w:rsidRPr="00052740">
              <w:rPr>
                <w:i/>
                <w:sz w:val="18"/>
                <w:szCs w:val="18"/>
              </w:rPr>
              <w:t>Па</w:t>
            </w:r>
            <w:r w:rsidRPr="00052740">
              <w:rPr>
                <w:i/>
                <w:sz w:val="18"/>
                <w:szCs w:val="18"/>
              </w:rPr>
              <w:t>л</w:t>
            </w:r>
            <w:r w:rsidRPr="00052740">
              <w:rPr>
                <w:i/>
                <w:sz w:val="18"/>
                <w:szCs w:val="18"/>
              </w:rPr>
              <w:t>кино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приемного покоя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Рентген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терапе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Клинико-биологическая </w:t>
            </w:r>
            <w:r w:rsidR="00122D72">
              <w:rPr>
                <w:i/>
                <w:sz w:val="18"/>
                <w:szCs w:val="18"/>
              </w:rPr>
              <w:t xml:space="preserve">                 </w:t>
            </w:r>
            <w:r w:rsidRPr="00052740">
              <w:rPr>
                <w:i/>
                <w:sz w:val="18"/>
                <w:szCs w:val="18"/>
              </w:rPr>
              <w:t>лаб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лабораторией-врач-лаборант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2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22D72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Кабинет функциональной</w:t>
            </w:r>
            <w:r w:rsidR="00122D72">
              <w:rPr>
                <w:i/>
                <w:sz w:val="18"/>
                <w:szCs w:val="18"/>
              </w:rPr>
              <w:t xml:space="preserve">           </w:t>
            </w:r>
            <w:r w:rsidRPr="00052740">
              <w:rPr>
                <w:i/>
                <w:sz w:val="18"/>
                <w:szCs w:val="18"/>
              </w:rPr>
              <w:t xml:space="preserve"> д</w:t>
            </w:r>
            <w:r w:rsidRPr="00052740">
              <w:rPr>
                <w:i/>
                <w:sz w:val="18"/>
                <w:szCs w:val="18"/>
              </w:rPr>
              <w:t>и</w:t>
            </w:r>
            <w:r w:rsidRPr="00052740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122D72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Отделение 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скорой </w:t>
            </w:r>
            <w:r w:rsidR="00122D7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r w:rsidR="00122D7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Прочий немедицинский </w:t>
            </w:r>
            <w:r w:rsidR="00122D72">
              <w:rPr>
                <w:i/>
                <w:sz w:val="18"/>
                <w:szCs w:val="18"/>
              </w:rPr>
              <w:t xml:space="preserve">                 </w:t>
            </w:r>
            <w:r w:rsidRPr="00052740">
              <w:rPr>
                <w:i/>
                <w:sz w:val="18"/>
                <w:szCs w:val="18"/>
              </w:rPr>
              <w:t>перс</w:t>
            </w:r>
            <w:r w:rsidRPr="00052740">
              <w:rPr>
                <w:i/>
                <w:sz w:val="18"/>
                <w:szCs w:val="18"/>
              </w:rPr>
              <w:t>о</w:t>
            </w:r>
            <w:r w:rsidRPr="00052740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комплексному </w:t>
            </w:r>
            <w:r w:rsidR="00122D7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обслуживанию и ремонту </w:t>
            </w:r>
            <w:r w:rsidR="00122D7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72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DF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филиала "Палкинская районная больница"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DF5BE1">
            <w:pPr>
              <w:spacing w:line="48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i/>
                <w:sz w:val="18"/>
                <w:szCs w:val="18"/>
              </w:rPr>
            </w:pPr>
            <w:r w:rsidRPr="00052740">
              <w:rPr>
                <w:i/>
                <w:sz w:val="18"/>
                <w:szCs w:val="18"/>
              </w:rPr>
              <w:t xml:space="preserve">Первичная медико-санитарная помощь в амбулаторных </w:t>
            </w:r>
            <w:r w:rsidR="00122D72">
              <w:rPr>
                <w:i/>
                <w:sz w:val="18"/>
                <w:szCs w:val="18"/>
              </w:rPr>
              <w:t xml:space="preserve">                 </w:t>
            </w:r>
            <w:r w:rsidRPr="00052740">
              <w:rPr>
                <w:i/>
                <w:sz w:val="18"/>
                <w:szCs w:val="18"/>
              </w:rPr>
              <w:t>у</w:t>
            </w:r>
            <w:r w:rsidRPr="00052740">
              <w:rPr>
                <w:i/>
                <w:sz w:val="18"/>
                <w:szCs w:val="18"/>
              </w:rPr>
              <w:t>с</w:t>
            </w:r>
            <w:r w:rsidRPr="00052740">
              <w:rPr>
                <w:i/>
                <w:sz w:val="18"/>
                <w:szCs w:val="18"/>
              </w:rPr>
              <w:t>ловиях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фтизиатра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2740" w:rsidRPr="00F06873" w:rsidTr="004654AF">
        <w:tc>
          <w:tcPr>
            <w:tcW w:w="959" w:type="dxa"/>
            <w:shd w:val="clear" w:color="auto" w:fill="auto"/>
            <w:vAlign w:val="center"/>
          </w:tcPr>
          <w:p w:rsid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52740" w:rsidRPr="00052740" w:rsidRDefault="000527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52740" w:rsidRDefault="000527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C45794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C45794">
        <w:rPr>
          <w:rStyle w:val="a9"/>
        </w:rPr>
        <w:t>02.10.2017</w:t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274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2740" w:rsidP="009D6532">
            <w:pPr>
              <w:pStyle w:val="aa"/>
            </w:pPr>
            <w:r>
              <w:t>Уткина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05274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274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2740" w:rsidP="009D6532">
            <w:pPr>
              <w:pStyle w:val="aa"/>
            </w:pPr>
            <w:r>
              <w:t>Арчуадзе В.Г.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Председатель ПК ППО ГБУЗ ПО "Псковской межрайонной больницы"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Лепакова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(дата)</w:t>
            </w: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И.о. заместителя главного врача по п</w:t>
            </w:r>
            <w:r>
              <w:t>о</w:t>
            </w:r>
            <w:r>
              <w:t>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Филипповский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(дата)</w:t>
            </w: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Заместитель главного врача Филиала "Палкино"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  <w:r>
              <w:t>Силин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2740" w:rsidRPr="00052740" w:rsidRDefault="00052740" w:rsidP="009D6532">
            <w:pPr>
              <w:pStyle w:val="aa"/>
            </w:pPr>
          </w:p>
        </w:tc>
      </w:tr>
      <w:tr w:rsidR="00052740" w:rsidRPr="00052740" w:rsidTr="0005274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2740" w:rsidRPr="00052740" w:rsidRDefault="00052740" w:rsidP="009D6532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DF5BE1" w:rsidRDefault="00DF5BE1" w:rsidP="002743B5"/>
    <w:p w:rsidR="002743B5" w:rsidRPr="003C5C39" w:rsidRDefault="004654AF" w:rsidP="002743B5">
      <w:r w:rsidRPr="004654AF">
        <w:lastRenderedPageBreak/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52740" w:rsidTr="000527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2740" w:rsidRDefault="00DF5BE1" w:rsidP="002743B5">
            <w:pPr>
              <w:pStyle w:val="aa"/>
            </w:pPr>
            <w:r>
              <w:t>3292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274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274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274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2740" w:rsidRDefault="00DF5BE1" w:rsidP="002743B5">
            <w:pPr>
              <w:pStyle w:val="aa"/>
            </w:pPr>
            <w:r>
              <w:t>Кленина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5274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52740" w:rsidRDefault="00122D72" w:rsidP="002743B5">
            <w:pPr>
              <w:pStyle w:val="aa"/>
            </w:pPr>
            <w:r>
              <w:t>02.10.201</w:t>
            </w:r>
            <w:r w:rsidR="00C45794">
              <w:t>7</w:t>
            </w:r>
          </w:p>
        </w:tc>
      </w:tr>
      <w:tr w:rsidR="002743B5" w:rsidRPr="00052740" w:rsidTr="0005274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52740" w:rsidRDefault="00052740" w:rsidP="002743B5">
            <w:pPr>
              <w:pStyle w:val="aa"/>
              <w:rPr>
                <w:b/>
                <w:vertAlign w:val="superscript"/>
              </w:rPr>
            </w:pPr>
            <w:r w:rsidRPr="0005274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5274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52740" w:rsidRDefault="00052740" w:rsidP="002743B5">
            <w:pPr>
              <w:pStyle w:val="aa"/>
              <w:rPr>
                <w:b/>
                <w:vertAlign w:val="superscript"/>
              </w:rPr>
            </w:pPr>
            <w:r w:rsidRPr="000527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5274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52740" w:rsidRDefault="00052740" w:rsidP="002743B5">
            <w:pPr>
              <w:pStyle w:val="aa"/>
              <w:rPr>
                <w:b/>
                <w:vertAlign w:val="superscript"/>
              </w:rPr>
            </w:pPr>
            <w:r w:rsidRPr="000527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5274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52740" w:rsidRDefault="00052740" w:rsidP="002743B5">
            <w:pPr>
              <w:pStyle w:val="aa"/>
              <w:rPr>
                <w:vertAlign w:val="superscript"/>
              </w:rPr>
            </w:pPr>
            <w:r w:rsidRPr="0005274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DF5BE1">
      <w:pgSz w:w="16838" w:h="11906" w:orient="landscape"/>
      <w:pgMar w:top="89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5E" w:rsidRPr="001A0EA7" w:rsidRDefault="0084695E" w:rsidP="00052740">
      <w:pPr>
        <w:rPr>
          <w:szCs w:val="24"/>
        </w:rPr>
      </w:pPr>
      <w:r>
        <w:separator/>
      </w:r>
    </w:p>
  </w:endnote>
  <w:endnote w:type="continuationSeparator" w:id="0">
    <w:p w:rsidR="0084695E" w:rsidRPr="001A0EA7" w:rsidRDefault="0084695E" w:rsidP="0005274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5E" w:rsidRPr="001A0EA7" w:rsidRDefault="0084695E" w:rsidP="00052740">
      <w:pPr>
        <w:rPr>
          <w:szCs w:val="24"/>
        </w:rPr>
      </w:pPr>
      <w:r>
        <w:separator/>
      </w:r>
    </w:p>
  </w:footnote>
  <w:footnote w:type="continuationSeparator" w:id="0">
    <w:p w:rsidR="0084695E" w:rsidRPr="001A0EA7" w:rsidRDefault="0084695E" w:rsidP="00052740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7"/>
    <w:docVar w:name="ceh_info" w:val="Государственное бюджетное учреждение здравоохранения Псковской области «Псковская межрайонная больница»"/>
    <w:docVar w:name="doc_name" w:val="Документ17"/>
    <w:docVar w:name="doc_type" w:val="5"/>
    <w:docVar w:name="fill_date" w:val="02.10.2018"/>
    <w:docVar w:name="org_guid" w:val="E6B7897886064FAD811698364D484CC1"/>
    <w:docVar w:name="org_id" w:val="27"/>
    <w:docVar w:name="org_name" w:val="     "/>
    <w:docVar w:name="pers_guids" w:val="E5F9F39844354C8AA607D41B8ADB54FD@107-134-460 18"/>
    <w:docVar w:name="pers_snils" w:val="E5F9F39844354C8AA607D41B8ADB54FD@107-134-460 18"/>
    <w:docVar w:name="rbtd_name" w:val="Государственное бюджетное учреждение здравоохранения Псковской области «Псковская межрайонная больница»"/>
    <w:docVar w:name="step_test" w:val="6"/>
    <w:docVar w:name="sv_docs" w:val="1"/>
  </w:docVars>
  <w:rsids>
    <w:rsidRoot w:val="00052740"/>
    <w:rsid w:val="0002033E"/>
    <w:rsid w:val="00052740"/>
    <w:rsid w:val="000C5130"/>
    <w:rsid w:val="000D3760"/>
    <w:rsid w:val="000F0714"/>
    <w:rsid w:val="00122D7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4695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5794"/>
    <w:rsid w:val="00C93056"/>
    <w:rsid w:val="00CA2E96"/>
    <w:rsid w:val="00CD2568"/>
    <w:rsid w:val="00D11966"/>
    <w:rsid w:val="00DC0F74"/>
    <w:rsid w:val="00DC1A91"/>
    <w:rsid w:val="00DD6622"/>
    <w:rsid w:val="00DF5BE1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2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2740"/>
    <w:rPr>
      <w:sz w:val="24"/>
    </w:rPr>
  </w:style>
  <w:style w:type="paragraph" w:styleId="ad">
    <w:name w:val="footer"/>
    <w:basedOn w:val="a"/>
    <w:link w:val="ae"/>
    <w:rsid w:val="000527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27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6CE-9AF6-4A59-A331-AA9D67B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38</TotalTime>
  <Pages>25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60282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Ruslan</dc:creator>
  <cp:lastModifiedBy>Ruslan</cp:lastModifiedBy>
  <cp:revision>1</cp:revision>
  <dcterms:created xsi:type="dcterms:W3CDTF">2018-10-17T08:22:00Z</dcterms:created>
  <dcterms:modified xsi:type="dcterms:W3CDTF">2018-10-17T09:00:00Z</dcterms:modified>
</cp:coreProperties>
</file>